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79" w:rsidRPr="00F97DED" w:rsidRDefault="00F97DED" w:rsidP="00F97DED">
      <w:pPr>
        <w:spacing w:after="120"/>
        <w:rPr>
          <w:rStyle w:val="Siln"/>
          <w:rFonts w:ascii="Arial Narrow" w:hAnsi="Arial Narrow"/>
          <w:b w:val="0"/>
          <w:sz w:val="22"/>
          <w:szCs w:val="22"/>
        </w:rPr>
      </w:pPr>
      <w:r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Naša značka: </w:t>
      </w:r>
      <w:r w:rsidR="00A55EC6">
        <w:rPr>
          <w:rStyle w:val="Siln"/>
          <w:rFonts w:ascii="Arial Narrow" w:hAnsi="Arial Narrow"/>
          <w:b w:val="0"/>
          <w:sz w:val="22"/>
          <w:szCs w:val="22"/>
        </w:rPr>
        <w:t xml:space="preserve">   </w:t>
      </w:r>
      <w:r w:rsidR="0014517D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..............</w:t>
      </w:r>
      <w:r w:rsidR="0014517D">
        <w:rPr>
          <w:rStyle w:val="Siln"/>
          <w:rFonts w:ascii="Arial Narrow" w:hAnsi="Arial Narrow"/>
          <w:b w:val="0"/>
          <w:sz w:val="22"/>
          <w:szCs w:val="22"/>
        </w:rPr>
        <w:t>/2014</w:t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  </w:t>
      </w:r>
    </w:p>
    <w:p w:rsidR="00EF03FD" w:rsidRPr="00F97DED" w:rsidRDefault="00EF03FD" w:rsidP="00F97DED">
      <w:pPr>
        <w:spacing w:after="120"/>
        <w:ind w:hanging="1276"/>
        <w:rPr>
          <w:rStyle w:val="Siln"/>
          <w:rFonts w:ascii="Arial Narrow" w:eastAsia="Times New Roman" w:hAnsi="Arial Narrow"/>
          <w:b w:val="0"/>
          <w:bCs w:val="0"/>
          <w:sz w:val="22"/>
          <w:szCs w:val="22"/>
        </w:rPr>
      </w:pPr>
    </w:p>
    <w:p w:rsidR="000420B8" w:rsidRDefault="000420B8" w:rsidP="00F97DED">
      <w:pPr>
        <w:spacing w:after="120"/>
        <w:rPr>
          <w:rStyle w:val="Siln"/>
          <w:rFonts w:ascii="Arial Narrow" w:hAnsi="Arial Narrow"/>
          <w:b w:val="0"/>
          <w:sz w:val="22"/>
          <w:szCs w:val="22"/>
        </w:rPr>
      </w:pPr>
    </w:p>
    <w:p w:rsidR="003A02ED" w:rsidRPr="00283CE0" w:rsidRDefault="003A02ED" w:rsidP="003A02ED">
      <w:pPr>
        <w:autoSpaceDE w:val="0"/>
        <w:autoSpaceDN w:val="0"/>
        <w:adjustRightInd w:val="0"/>
        <w:rPr>
          <w:rFonts w:ascii="Arial Narrow" w:hAnsi="Arial Narrow" w:cs="Times"/>
          <w:sz w:val="22"/>
          <w:szCs w:val="22"/>
        </w:rPr>
      </w:pPr>
      <w:proofErr w:type="spellStart"/>
      <w:r w:rsidRPr="00283CE0">
        <w:rPr>
          <w:rFonts w:ascii="Arial Narrow" w:hAnsi="Arial Narrow" w:cs="Times"/>
          <w:sz w:val="22"/>
          <w:szCs w:val="22"/>
        </w:rPr>
        <w:t>Hydromeliorácie</w:t>
      </w:r>
      <w:proofErr w:type="spellEnd"/>
      <w:r w:rsidRPr="00283CE0">
        <w:rPr>
          <w:rFonts w:ascii="Arial Narrow" w:hAnsi="Arial Narrow" w:cs="Times"/>
          <w:sz w:val="22"/>
          <w:szCs w:val="22"/>
        </w:rPr>
        <w:t>, š.p.</w:t>
      </w:r>
    </w:p>
    <w:p w:rsidR="003A02ED" w:rsidRPr="00283CE0" w:rsidRDefault="003A02ED" w:rsidP="003A02ED">
      <w:pPr>
        <w:autoSpaceDE w:val="0"/>
        <w:autoSpaceDN w:val="0"/>
        <w:adjustRightInd w:val="0"/>
        <w:rPr>
          <w:rFonts w:ascii="Arial Narrow" w:hAnsi="Arial Narrow" w:cs="Times"/>
          <w:sz w:val="22"/>
          <w:szCs w:val="22"/>
        </w:rPr>
      </w:pPr>
      <w:proofErr w:type="spellStart"/>
      <w:r w:rsidRPr="00283CE0">
        <w:rPr>
          <w:rFonts w:ascii="Arial Narrow" w:hAnsi="Arial Narrow" w:cs="Times"/>
          <w:sz w:val="22"/>
          <w:szCs w:val="22"/>
        </w:rPr>
        <w:t>Vrakunská</w:t>
      </w:r>
      <w:proofErr w:type="spellEnd"/>
      <w:r w:rsidRPr="00283CE0">
        <w:rPr>
          <w:rFonts w:ascii="Arial Narrow" w:hAnsi="Arial Narrow" w:cs="Times"/>
          <w:sz w:val="22"/>
          <w:szCs w:val="22"/>
        </w:rPr>
        <w:t xml:space="preserve"> 29</w:t>
      </w:r>
    </w:p>
    <w:p w:rsidR="003A02ED" w:rsidRPr="002C66AD" w:rsidRDefault="003A02ED" w:rsidP="003A02ED">
      <w:pPr>
        <w:shd w:val="clear" w:color="auto" w:fill="FFFFFF" w:themeFill="background1"/>
        <w:rPr>
          <w:rStyle w:val="Siln"/>
          <w:rFonts w:ascii="Arial Narrow" w:hAnsi="Arial Narrow"/>
          <w:b w:val="0"/>
          <w:sz w:val="22"/>
          <w:szCs w:val="22"/>
        </w:rPr>
      </w:pPr>
      <w:r w:rsidRPr="00283CE0">
        <w:rPr>
          <w:rFonts w:ascii="Arial Narrow" w:hAnsi="Arial Narrow" w:cs="Times"/>
          <w:sz w:val="22"/>
          <w:szCs w:val="22"/>
        </w:rPr>
        <w:t>825 63 Bratislava 211</w:t>
      </w:r>
    </w:p>
    <w:p w:rsidR="00531344" w:rsidRDefault="00531344" w:rsidP="00A55EC6">
      <w:pPr>
        <w:rPr>
          <w:rStyle w:val="Siln"/>
          <w:rFonts w:ascii="Arial Narrow" w:hAnsi="Arial Narrow"/>
          <w:b w:val="0"/>
          <w:sz w:val="22"/>
          <w:szCs w:val="22"/>
        </w:rPr>
      </w:pPr>
    </w:p>
    <w:p w:rsidR="00531344" w:rsidRPr="00F97DED" w:rsidRDefault="00531344" w:rsidP="00531344">
      <w:pPr>
        <w:rPr>
          <w:rStyle w:val="Siln"/>
          <w:rFonts w:ascii="Arial Narrow" w:hAnsi="Arial Narrow"/>
          <w:b w:val="0"/>
          <w:sz w:val="22"/>
          <w:szCs w:val="22"/>
        </w:rPr>
      </w:pPr>
    </w:p>
    <w:p w:rsidR="001C32AC" w:rsidRPr="00F97DED" w:rsidRDefault="001C32AC" w:rsidP="00F97DED">
      <w:pPr>
        <w:spacing w:after="120"/>
        <w:rPr>
          <w:rStyle w:val="Siln"/>
          <w:b w:val="0"/>
          <w:sz w:val="22"/>
          <w:szCs w:val="22"/>
        </w:rPr>
      </w:pPr>
    </w:p>
    <w:p w:rsidR="008B6979" w:rsidRPr="00F97DED" w:rsidRDefault="008B6979" w:rsidP="00F97DED">
      <w:pPr>
        <w:spacing w:after="120"/>
        <w:rPr>
          <w:rStyle w:val="Siln"/>
          <w:b w:val="0"/>
          <w:sz w:val="22"/>
          <w:szCs w:val="22"/>
        </w:rPr>
      </w:pPr>
    </w:p>
    <w:p w:rsidR="008B6979" w:rsidRPr="00F97DED" w:rsidRDefault="00F97DED" w:rsidP="00F97DED">
      <w:pPr>
        <w:spacing w:after="120"/>
        <w:rPr>
          <w:rStyle w:val="Siln"/>
          <w:rFonts w:ascii="Arial Narrow" w:hAnsi="Arial Narrow"/>
          <w:b w:val="0"/>
          <w:sz w:val="22"/>
          <w:szCs w:val="22"/>
        </w:rPr>
      </w:pP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               </w:t>
      </w:r>
      <w:r w:rsidR="001C32AC"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>V </w:t>
      </w:r>
      <w:r w:rsidR="0014517D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................</w:t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, dňa </w:t>
      </w:r>
      <w:r w:rsidR="0014517D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.........</w:t>
      </w:r>
      <w:r w:rsidR="008B6979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</w:t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>201</w:t>
      </w:r>
      <w:r w:rsidR="0014517D">
        <w:rPr>
          <w:rStyle w:val="Siln"/>
          <w:rFonts w:ascii="Arial Narrow" w:hAnsi="Arial Narrow"/>
          <w:b w:val="0"/>
          <w:sz w:val="22"/>
          <w:szCs w:val="22"/>
        </w:rPr>
        <w:t>4</w:t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 </w:t>
      </w:r>
    </w:p>
    <w:p w:rsidR="008B6979" w:rsidRPr="00F97DED" w:rsidRDefault="008B6979" w:rsidP="00F97DED">
      <w:pPr>
        <w:spacing w:after="120"/>
        <w:rPr>
          <w:rStyle w:val="Siln"/>
          <w:rFonts w:ascii="Arial Narrow" w:hAnsi="Arial Narrow"/>
          <w:sz w:val="22"/>
          <w:szCs w:val="22"/>
        </w:rPr>
      </w:pPr>
    </w:p>
    <w:p w:rsidR="00F27441" w:rsidRPr="00E52BAF" w:rsidRDefault="003A02ED" w:rsidP="00B4513D">
      <w:pPr>
        <w:widowControl/>
        <w:suppressAutoHyphens w:val="0"/>
        <w:autoSpaceDE w:val="0"/>
        <w:autoSpaceDN w:val="0"/>
        <w:adjustRightInd w:val="0"/>
        <w:jc w:val="both"/>
        <w:rPr>
          <w:rStyle w:val="Siln"/>
          <w:rFonts w:ascii="Calibri" w:eastAsia="Times New Roman" w:hAnsi="Calibri" w:cs="Calibri"/>
          <w:b w:val="0"/>
          <w:bCs w:val="0"/>
          <w:sz w:val="20"/>
          <w:szCs w:val="20"/>
        </w:rPr>
      </w:pPr>
      <w:r w:rsidRPr="00E52BAF">
        <w:rPr>
          <w:rStyle w:val="Siln"/>
          <w:rFonts w:ascii="Arial Narrow" w:hAnsi="Arial Narrow"/>
          <w:sz w:val="22"/>
          <w:szCs w:val="22"/>
        </w:rPr>
        <w:t xml:space="preserve">Žiadosť </w:t>
      </w:r>
      <w:r>
        <w:rPr>
          <w:rFonts w:ascii="Arial Narrow" w:eastAsia="Times New Roman" w:hAnsi="Arial Narrow" w:cs="Calibri"/>
          <w:b/>
          <w:sz w:val="22"/>
          <w:szCs w:val="22"/>
        </w:rPr>
        <w:t>o</w:t>
      </w:r>
      <w:r w:rsidRPr="00E52BAF">
        <w:rPr>
          <w:rFonts w:ascii="Arial Narrow" w:eastAsia="Times New Roman" w:hAnsi="Arial Narrow" w:cs="Calibri"/>
          <w:b/>
          <w:sz w:val="22"/>
          <w:szCs w:val="22"/>
        </w:rPr>
        <w:t xml:space="preserve"> </w:t>
      </w:r>
      <w:r w:rsidRPr="00283CE0">
        <w:rPr>
          <w:rFonts w:ascii="Arial Narrow" w:eastAsia="Times New Roman" w:hAnsi="Arial Narrow" w:cs="Calibri"/>
          <w:b/>
          <w:sz w:val="22"/>
          <w:szCs w:val="22"/>
        </w:rPr>
        <w:t xml:space="preserve">informáciu </w:t>
      </w:r>
      <w:r w:rsidRPr="00283CE0">
        <w:rPr>
          <w:rFonts w:ascii="Arial Narrow" w:hAnsi="Arial Narrow" w:cs="Times"/>
          <w:b/>
          <w:bCs/>
          <w:sz w:val="22"/>
          <w:szCs w:val="22"/>
        </w:rPr>
        <w:t xml:space="preserve">k existencii </w:t>
      </w:r>
      <w:proofErr w:type="spellStart"/>
      <w:r w:rsidRPr="00283CE0">
        <w:rPr>
          <w:rFonts w:ascii="Arial Narrow" w:hAnsi="Arial Narrow" w:cs="Times"/>
          <w:b/>
          <w:bCs/>
          <w:sz w:val="22"/>
          <w:szCs w:val="22"/>
        </w:rPr>
        <w:t>hydromeliora</w:t>
      </w:r>
      <w:r w:rsidRPr="00283CE0">
        <w:rPr>
          <w:rFonts w:ascii="Arial Narrow" w:hAnsi="Arial Narrow" w:cs="TimesNewRoman"/>
          <w:b/>
          <w:sz w:val="22"/>
          <w:szCs w:val="22"/>
        </w:rPr>
        <w:t>č</w:t>
      </w:r>
      <w:r w:rsidRPr="00283CE0">
        <w:rPr>
          <w:rFonts w:ascii="Arial Narrow" w:hAnsi="Arial Narrow" w:cs="Times"/>
          <w:b/>
          <w:bCs/>
          <w:sz w:val="22"/>
          <w:szCs w:val="22"/>
        </w:rPr>
        <w:t>ných</w:t>
      </w:r>
      <w:proofErr w:type="spellEnd"/>
      <w:r w:rsidRPr="00283CE0">
        <w:rPr>
          <w:rFonts w:ascii="Arial Narrow" w:hAnsi="Arial Narrow" w:cs="Times"/>
          <w:b/>
          <w:bCs/>
          <w:sz w:val="22"/>
          <w:szCs w:val="22"/>
        </w:rPr>
        <w:t xml:space="preserve"> zariadení </w:t>
      </w:r>
      <w:r>
        <w:rPr>
          <w:rFonts w:ascii="Arial Narrow" w:hAnsi="Arial Narrow" w:cs="Times"/>
          <w:b/>
          <w:bCs/>
          <w:sz w:val="22"/>
          <w:szCs w:val="22"/>
        </w:rPr>
        <w:t xml:space="preserve">a odvodnenia </w:t>
      </w:r>
      <w:r w:rsidR="009B1599">
        <w:rPr>
          <w:rFonts w:ascii="Arial Narrow" w:eastAsia="Times New Roman" w:hAnsi="Arial Narrow" w:cs="Calibri"/>
          <w:b/>
          <w:sz w:val="22"/>
          <w:szCs w:val="22"/>
        </w:rPr>
        <w:t>v priemyselnej zóne</w:t>
      </w:r>
      <w:r w:rsidR="0014517D">
        <w:rPr>
          <w:rFonts w:ascii="Arial Narrow" w:eastAsia="Times New Roman" w:hAnsi="Arial Narrow" w:cs="Calibri"/>
          <w:b/>
          <w:sz w:val="22"/>
          <w:szCs w:val="22"/>
        </w:rPr>
        <w:t>/parku</w:t>
      </w:r>
      <w:r w:rsidR="009B1599">
        <w:rPr>
          <w:rFonts w:ascii="Arial Narrow" w:eastAsia="Times New Roman" w:hAnsi="Arial Narrow" w:cs="Calibri"/>
          <w:b/>
          <w:sz w:val="22"/>
          <w:szCs w:val="22"/>
        </w:rPr>
        <w:t xml:space="preserve"> </w:t>
      </w:r>
      <w:r w:rsidR="0014517D" w:rsidRPr="0014517D">
        <w:rPr>
          <w:rFonts w:ascii="Arial Narrow" w:eastAsia="Times New Roman" w:hAnsi="Arial Narrow" w:cs="Calibri"/>
          <w:b/>
          <w:sz w:val="22"/>
          <w:szCs w:val="22"/>
          <w:highlight w:val="yellow"/>
        </w:rPr>
        <w:t>.................................................</w:t>
      </w:r>
      <w:r w:rsidR="00E52BAF" w:rsidRPr="0014517D">
        <w:rPr>
          <w:rFonts w:ascii="Arial Narrow" w:eastAsia="Times New Roman" w:hAnsi="Arial Narrow" w:cs="Calibri"/>
          <w:b/>
          <w:sz w:val="22"/>
          <w:szCs w:val="22"/>
          <w:highlight w:val="yellow"/>
        </w:rPr>
        <w:t>.</w:t>
      </w:r>
    </w:p>
    <w:p w:rsidR="001C32AC" w:rsidRPr="00F97DED" w:rsidRDefault="001C32AC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b/>
          <w:sz w:val="22"/>
          <w:szCs w:val="22"/>
        </w:rPr>
      </w:pPr>
    </w:p>
    <w:p w:rsidR="00BB765D" w:rsidRDefault="003A02ED" w:rsidP="00636942">
      <w:pPr>
        <w:widowControl/>
        <w:suppressAutoHyphens w:val="0"/>
        <w:spacing w:after="120"/>
        <w:ind w:firstLine="708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Touto žiadosťou </w:t>
      </w:r>
      <w:r w:rsidRPr="00636942">
        <w:rPr>
          <w:rFonts w:ascii="Arial Narrow" w:eastAsia="Times New Roman" w:hAnsi="Arial Narrow" w:cs="Calibri"/>
          <w:sz w:val="22"/>
          <w:szCs w:val="22"/>
        </w:rPr>
        <w:t xml:space="preserve">o informáciu </w:t>
      </w:r>
      <w:r>
        <w:rPr>
          <w:rFonts w:ascii="Arial Narrow" w:eastAsia="Times New Roman" w:hAnsi="Arial Narrow" w:cs="Calibri"/>
          <w:sz w:val="22"/>
          <w:szCs w:val="22"/>
        </w:rPr>
        <w:t>by sme vás radi požiadali o  informácie</w:t>
      </w:r>
      <w:r w:rsidR="00636942">
        <w:rPr>
          <w:rFonts w:ascii="Arial Narrow" w:eastAsia="Times New Roman" w:hAnsi="Arial Narrow" w:cs="Calibri"/>
          <w:sz w:val="22"/>
          <w:szCs w:val="22"/>
        </w:rPr>
        <w:t xml:space="preserve"> v</w:t>
      </w:r>
      <w:r w:rsidR="00BB765D">
        <w:rPr>
          <w:rFonts w:ascii="Arial Narrow" w:eastAsia="Times New Roman" w:hAnsi="Arial Narrow" w:cs="Calibri"/>
          <w:sz w:val="22"/>
          <w:szCs w:val="22"/>
        </w:rPr>
        <w:t> </w:t>
      </w:r>
      <w:r w:rsidR="00636942">
        <w:rPr>
          <w:rFonts w:ascii="Arial Narrow" w:eastAsia="Times New Roman" w:hAnsi="Arial Narrow" w:cs="Calibri"/>
          <w:sz w:val="22"/>
          <w:szCs w:val="22"/>
        </w:rPr>
        <w:t>lokalite</w:t>
      </w:r>
      <w:r w:rsidR="00BB765D">
        <w:rPr>
          <w:rFonts w:ascii="Arial Narrow" w:eastAsia="Times New Roman" w:hAnsi="Arial Narrow" w:cs="Calibri"/>
          <w:sz w:val="22"/>
          <w:szCs w:val="22"/>
        </w:rPr>
        <w:t>:</w:t>
      </w:r>
    </w:p>
    <w:p w:rsidR="00BB765D" w:rsidRDefault="00BB765D" w:rsidP="00BB765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 w:cs="Calibri"/>
          <w:sz w:val="22"/>
          <w:szCs w:val="22"/>
        </w:rPr>
        <w:t xml:space="preserve">Okres: </w:t>
      </w:r>
      <w:r w:rsidR="0014517D"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..............</w:t>
      </w:r>
    </w:p>
    <w:p w:rsidR="0014517D" w:rsidRDefault="00BB765D" w:rsidP="0014517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 w:cs="Calibri"/>
          <w:sz w:val="22"/>
          <w:szCs w:val="22"/>
        </w:rPr>
        <w:t>Obec:</w:t>
      </w:r>
      <w:r w:rsidR="0014517D">
        <w:rPr>
          <w:rFonts w:ascii="Arial Narrow" w:eastAsia="Times New Roman" w:hAnsi="Arial Narrow" w:cs="Calibri"/>
          <w:sz w:val="22"/>
          <w:szCs w:val="22"/>
        </w:rPr>
        <w:t xml:space="preserve">  </w:t>
      </w:r>
      <w:r w:rsidR="0014517D"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..............</w:t>
      </w:r>
    </w:p>
    <w:p w:rsidR="00BB765D" w:rsidRDefault="0014517D" w:rsidP="0014517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 w:cs="Calibri"/>
          <w:sz w:val="22"/>
          <w:szCs w:val="22"/>
        </w:rPr>
        <w:t xml:space="preserve">Katastrálne územie: </w:t>
      </w:r>
      <w:r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................</w:t>
      </w:r>
    </w:p>
    <w:p w:rsidR="0014517D" w:rsidRPr="0014517D" w:rsidRDefault="0014517D" w:rsidP="0014517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proofErr w:type="spellStart"/>
      <w:r>
        <w:rPr>
          <w:rFonts w:ascii="Arial Narrow" w:eastAsia="Times New Roman" w:hAnsi="Arial Narrow" w:cs="Calibri"/>
          <w:sz w:val="22"/>
          <w:szCs w:val="22"/>
        </w:rPr>
        <w:t>Parc</w:t>
      </w:r>
      <w:proofErr w:type="spellEnd"/>
      <w:r>
        <w:rPr>
          <w:rFonts w:ascii="Arial Narrow" w:eastAsia="Times New Roman" w:hAnsi="Arial Narrow" w:cs="Calibri"/>
          <w:sz w:val="22"/>
          <w:szCs w:val="22"/>
        </w:rPr>
        <w:t xml:space="preserve">. č.: </w:t>
      </w:r>
      <w:r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</w:t>
      </w:r>
    </w:p>
    <w:p w:rsidR="00636942" w:rsidRPr="00BB765D" w:rsidRDefault="00636942" w:rsidP="00BB765D">
      <w:pPr>
        <w:widowControl/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 w:rsidRPr="00BB765D">
        <w:rPr>
          <w:rFonts w:ascii="Arial Narrow" w:eastAsia="Times New Roman" w:hAnsi="Arial Narrow" w:cs="Calibri"/>
          <w:sz w:val="22"/>
          <w:szCs w:val="22"/>
        </w:rPr>
        <w:t>v nasledovnom rozsahu:</w:t>
      </w:r>
    </w:p>
    <w:p w:rsidR="003A02ED" w:rsidRDefault="003A02ED" w:rsidP="003A02E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 w:cs="Calibri"/>
          <w:sz w:val="22"/>
          <w:szCs w:val="22"/>
        </w:rPr>
        <w:t xml:space="preserve">Existencia </w:t>
      </w:r>
      <w:proofErr w:type="spellStart"/>
      <w:r>
        <w:rPr>
          <w:rFonts w:ascii="Arial Narrow" w:eastAsia="Times New Roman" w:hAnsi="Arial Narrow" w:cs="Calibri"/>
          <w:sz w:val="22"/>
          <w:szCs w:val="22"/>
        </w:rPr>
        <w:t>hydromelioračných</w:t>
      </w:r>
      <w:proofErr w:type="spellEnd"/>
      <w:r>
        <w:rPr>
          <w:rFonts w:ascii="Arial Narrow" w:eastAsia="Times New Roman" w:hAnsi="Arial Narrow" w:cs="Calibri"/>
          <w:sz w:val="22"/>
          <w:szCs w:val="22"/>
        </w:rPr>
        <w:t xml:space="preserve"> zariadení </w:t>
      </w:r>
      <w:r w:rsidRPr="00636942">
        <w:rPr>
          <w:rFonts w:ascii="Arial Narrow" w:eastAsia="Times New Roman" w:hAnsi="Arial Narrow" w:cs="Calibri"/>
          <w:sz w:val="22"/>
          <w:szCs w:val="22"/>
        </w:rPr>
        <w:t>v predmetnej lokalite</w:t>
      </w:r>
    </w:p>
    <w:p w:rsidR="003A02ED" w:rsidRPr="00283CE0" w:rsidRDefault="003A02ED" w:rsidP="003A02E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 w:rsidRPr="00283CE0">
        <w:rPr>
          <w:rFonts w:ascii="Arial Narrow" w:eastAsia="Times New Roman" w:hAnsi="Arial Narrow"/>
          <w:sz w:val="22"/>
          <w:szCs w:val="22"/>
        </w:rPr>
        <w:t xml:space="preserve">Aktuálny </w:t>
      </w:r>
      <w:r>
        <w:rPr>
          <w:rFonts w:ascii="Arial Narrow" w:eastAsia="Times New Roman" w:hAnsi="Arial Narrow"/>
          <w:sz w:val="22"/>
          <w:szCs w:val="22"/>
        </w:rPr>
        <w:t>spôsob odvodňovania lok</w:t>
      </w:r>
      <w:r w:rsidRPr="00283CE0">
        <w:rPr>
          <w:rFonts w:ascii="Arial Narrow" w:eastAsia="Times New Roman" w:hAnsi="Arial Narrow"/>
          <w:sz w:val="22"/>
          <w:szCs w:val="22"/>
        </w:rPr>
        <w:t>a</w:t>
      </w:r>
      <w:r>
        <w:rPr>
          <w:rFonts w:ascii="Arial Narrow" w:eastAsia="Times New Roman" w:hAnsi="Arial Narrow"/>
          <w:sz w:val="22"/>
          <w:szCs w:val="22"/>
        </w:rPr>
        <w:t>li</w:t>
      </w:r>
      <w:r w:rsidRPr="00283CE0">
        <w:rPr>
          <w:rFonts w:ascii="Arial Narrow" w:eastAsia="Times New Roman" w:hAnsi="Arial Narrow"/>
          <w:sz w:val="22"/>
          <w:szCs w:val="22"/>
        </w:rPr>
        <w:t>ty</w:t>
      </w:r>
    </w:p>
    <w:p w:rsidR="003A02ED" w:rsidRPr="00283CE0" w:rsidRDefault="003A02ED" w:rsidP="003A02E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V prípade neexistencie odvodnenia lokality informáciu/návrh možného riešenia odvodnenia a miesto odvodnenia do toku</w:t>
      </w:r>
    </w:p>
    <w:p w:rsidR="003A02ED" w:rsidRDefault="003A02ED" w:rsidP="003A02E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Zakreslenie zariadení na predmetnej lokalite a možné dodanie podkladu aj elektronicky vo formáte .</w:t>
      </w:r>
      <w:proofErr w:type="spellStart"/>
      <w:r>
        <w:rPr>
          <w:rFonts w:ascii="Arial Narrow" w:eastAsia="Times New Roman" w:hAnsi="Arial Narrow"/>
          <w:sz w:val="22"/>
          <w:szCs w:val="22"/>
        </w:rPr>
        <w:t>dwg</w:t>
      </w:r>
      <w:proofErr w:type="spellEnd"/>
    </w:p>
    <w:p w:rsidR="009B1599" w:rsidRDefault="009B1599" w:rsidP="009B1599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bookmarkStart w:id="0" w:name="_GoBack"/>
      <w:bookmarkEnd w:id="0"/>
      <w:r>
        <w:rPr>
          <w:rFonts w:ascii="Arial Narrow" w:eastAsia="Times New Roman" w:hAnsi="Arial Narrow"/>
          <w:sz w:val="22"/>
          <w:szCs w:val="22"/>
        </w:rPr>
        <w:t xml:space="preserve">V prípade potrebnej konzultácie dodania požadovanej informácie </w:t>
      </w:r>
      <w:r w:rsidR="0014517D">
        <w:rPr>
          <w:rFonts w:ascii="Arial Narrow" w:eastAsia="Times New Roman" w:hAnsi="Arial Narrow"/>
          <w:sz w:val="22"/>
          <w:szCs w:val="22"/>
        </w:rPr>
        <w:t>nás</w:t>
      </w:r>
      <w:r>
        <w:rPr>
          <w:rFonts w:ascii="Arial Narrow" w:eastAsia="Times New Roman" w:hAnsi="Arial Narrow"/>
          <w:sz w:val="22"/>
          <w:szCs w:val="22"/>
        </w:rPr>
        <w:t xml:space="preserve"> prosím kontaktujte na:</w:t>
      </w:r>
    </w:p>
    <w:p w:rsidR="009B1599" w:rsidRDefault="009B1599" w:rsidP="009B1599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Email: </w:t>
      </w:r>
      <w:hyperlink r:id="rId8" w:history="1">
        <w:r w:rsidR="0014517D" w:rsidRPr="0014517D">
          <w:rPr>
            <w:rStyle w:val="Hypertextovprepojenie"/>
            <w:rFonts w:ascii="Arial Narrow" w:eastAsia="Times New Roman" w:hAnsi="Arial Narrow"/>
            <w:sz w:val="22"/>
            <w:szCs w:val="22"/>
            <w:highlight w:val="yellow"/>
          </w:rPr>
          <w:t>.........................................................</w:t>
        </w:r>
      </w:hyperlink>
    </w:p>
    <w:p w:rsidR="009B1599" w:rsidRPr="00424985" w:rsidRDefault="009B1599" w:rsidP="009B1599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Tel: </w:t>
      </w:r>
      <w:r w:rsidRPr="009B1599">
        <w:rPr>
          <w:rFonts w:ascii="Arial Narrow" w:eastAsiaTheme="minorEastAsia" w:hAnsi="Arial Narrow"/>
          <w:noProof/>
          <w:sz w:val="22"/>
          <w:szCs w:val="22"/>
        </w:rPr>
        <w:t xml:space="preserve">+421 </w:t>
      </w:r>
      <w:r w:rsidR="0014517D" w:rsidRPr="0014517D">
        <w:rPr>
          <w:rFonts w:ascii="Arial Narrow" w:eastAsiaTheme="minorEastAsia" w:hAnsi="Arial Narrow"/>
          <w:noProof/>
          <w:sz w:val="22"/>
          <w:szCs w:val="22"/>
          <w:highlight w:val="yellow"/>
        </w:rPr>
        <w:t>......................</w:t>
      </w:r>
    </w:p>
    <w:p w:rsidR="00424985" w:rsidRDefault="00424985" w:rsidP="00424985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</w:p>
    <w:p w:rsidR="00424985" w:rsidRDefault="00424985" w:rsidP="00424985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Vopred ďakujem.</w:t>
      </w:r>
    </w:p>
    <w:p w:rsidR="00424985" w:rsidRDefault="00424985" w:rsidP="00424985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S pozdravom</w:t>
      </w:r>
    </w:p>
    <w:p w:rsidR="00424985" w:rsidRPr="00424985" w:rsidRDefault="00424985" w:rsidP="00424985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</w:p>
    <w:p w:rsidR="00424985" w:rsidRDefault="00424985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 w:rsidR="0014517D" w:rsidRPr="0014517D">
        <w:rPr>
          <w:rFonts w:ascii="Arial Narrow" w:eastAsia="Times New Roman" w:hAnsi="Arial Narrow"/>
          <w:sz w:val="22"/>
          <w:szCs w:val="22"/>
          <w:highlight w:val="yellow"/>
        </w:rPr>
        <w:t xml:space="preserve">Titul, </w:t>
      </w:r>
      <w:r w:rsidR="0014517D">
        <w:rPr>
          <w:rFonts w:ascii="Arial Narrow" w:eastAsia="Times New Roman" w:hAnsi="Arial Narrow"/>
          <w:sz w:val="22"/>
          <w:szCs w:val="22"/>
          <w:highlight w:val="yellow"/>
        </w:rPr>
        <w:t>Meno P</w:t>
      </w:r>
      <w:r w:rsidR="0014517D" w:rsidRPr="0014517D">
        <w:rPr>
          <w:rFonts w:ascii="Arial Narrow" w:eastAsia="Times New Roman" w:hAnsi="Arial Narrow"/>
          <w:sz w:val="22"/>
          <w:szCs w:val="22"/>
          <w:highlight w:val="yellow"/>
        </w:rPr>
        <w:t>riezvisko</w:t>
      </w:r>
    </w:p>
    <w:p w:rsidR="00ED2074" w:rsidRDefault="00424985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14517D" w:rsidRPr="0014517D">
        <w:rPr>
          <w:rFonts w:ascii="Arial Narrow" w:eastAsia="Times New Roman" w:hAnsi="Arial Narrow"/>
          <w:sz w:val="22"/>
          <w:szCs w:val="22"/>
          <w:highlight w:val="yellow"/>
        </w:rPr>
        <w:t>funkcia</w:t>
      </w:r>
    </w:p>
    <w:p w:rsidR="00424985" w:rsidRDefault="00424985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</w:p>
    <w:p w:rsidR="0014517D" w:rsidRDefault="0014517D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Príloha:</w:t>
      </w:r>
      <w:r>
        <w:rPr>
          <w:rFonts w:ascii="Arial Narrow" w:eastAsia="Times New Roman" w:hAnsi="Arial Narrow"/>
          <w:sz w:val="22"/>
          <w:szCs w:val="22"/>
        </w:rPr>
        <w:tab/>
        <w:t xml:space="preserve">1x </w:t>
      </w:r>
      <w:r w:rsidR="008843F9">
        <w:rPr>
          <w:rFonts w:ascii="Arial Narrow" w:eastAsia="Times New Roman" w:hAnsi="Arial Narrow"/>
          <w:sz w:val="22"/>
          <w:szCs w:val="22"/>
        </w:rPr>
        <w:t xml:space="preserve">grafické </w:t>
      </w:r>
      <w:r w:rsidR="00424985">
        <w:rPr>
          <w:rFonts w:ascii="Arial Narrow" w:eastAsia="Times New Roman" w:hAnsi="Arial Narrow"/>
          <w:sz w:val="22"/>
          <w:szCs w:val="22"/>
        </w:rPr>
        <w:t xml:space="preserve">zakreslenie širších vzťahov </w:t>
      </w:r>
      <w:r w:rsidR="008843F9">
        <w:rPr>
          <w:rFonts w:ascii="Arial Narrow" w:eastAsia="Times New Roman" w:hAnsi="Arial Narrow"/>
          <w:sz w:val="22"/>
          <w:szCs w:val="22"/>
        </w:rPr>
        <w:t xml:space="preserve">záujmovej </w:t>
      </w:r>
      <w:r w:rsidR="00424985">
        <w:rPr>
          <w:rFonts w:ascii="Arial Narrow" w:eastAsia="Times New Roman" w:hAnsi="Arial Narrow"/>
          <w:sz w:val="22"/>
          <w:szCs w:val="22"/>
        </w:rPr>
        <w:t>lokality</w:t>
      </w:r>
      <w:r>
        <w:rPr>
          <w:rFonts w:ascii="Arial Narrow" w:eastAsia="Times New Roman" w:hAnsi="Arial Narrow"/>
          <w:sz w:val="22"/>
          <w:szCs w:val="22"/>
        </w:rPr>
        <w:t xml:space="preserve"> 1:5000</w:t>
      </w:r>
    </w:p>
    <w:p w:rsidR="00424985" w:rsidRPr="00F97DED" w:rsidRDefault="0014517D" w:rsidP="0014517D">
      <w:pPr>
        <w:widowControl/>
        <w:suppressAutoHyphens w:val="0"/>
        <w:spacing w:after="120"/>
        <w:ind w:firstLine="708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1x </w:t>
      </w:r>
      <w:r w:rsidR="00BC5687">
        <w:rPr>
          <w:rFonts w:ascii="Arial Narrow" w:eastAsia="Times New Roman" w:hAnsi="Arial Narrow"/>
          <w:sz w:val="22"/>
          <w:szCs w:val="22"/>
        </w:rPr>
        <w:t>katastrálna mapa</w:t>
      </w:r>
    </w:p>
    <w:sectPr w:rsidR="00424985" w:rsidRPr="00F97DED" w:rsidSect="0025276C">
      <w:headerReference w:type="default" r:id="rId9"/>
      <w:footerReference w:type="default" r:id="rId10"/>
      <w:pgSz w:w="11906" w:h="16838"/>
      <w:pgMar w:top="1417" w:right="1417" w:bottom="1417" w:left="1417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D2" w:rsidRDefault="008B1BD2">
      <w:r>
        <w:separator/>
      </w:r>
    </w:p>
  </w:endnote>
  <w:endnote w:type="continuationSeparator" w:id="0">
    <w:p w:rsidR="008B1BD2" w:rsidRDefault="008B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3C" w:rsidRPr="0014517D" w:rsidRDefault="0014517D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  <w:highlight w:val="yellow"/>
      </w:rPr>
    </w:pPr>
    <w:r w:rsidRPr="0014517D">
      <w:rPr>
        <w:rFonts w:ascii="Arial" w:hAnsi="Arial" w:cs="Arial"/>
        <w:b/>
        <w:sz w:val="18"/>
        <w:szCs w:val="18"/>
        <w:highlight w:val="yellow"/>
      </w:rPr>
      <w:t>Názov žiadateľa</w:t>
    </w:r>
    <w:r w:rsidR="00C4603C" w:rsidRPr="0014517D">
      <w:rPr>
        <w:rFonts w:ascii="Arial" w:hAnsi="Arial" w:cs="Arial"/>
        <w:sz w:val="18"/>
        <w:szCs w:val="18"/>
        <w:highlight w:val="yellow"/>
      </w:rPr>
      <w:t xml:space="preserve">, </w:t>
    </w:r>
    <w:r w:rsidRPr="0014517D">
      <w:rPr>
        <w:rFonts w:ascii="Arial" w:hAnsi="Arial" w:cs="Arial"/>
        <w:sz w:val="16"/>
        <w:szCs w:val="16"/>
        <w:highlight w:val="yellow"/>
      </w:rPr>
      <w:t>adresa</w:t>
    </w:r>
    <w:r w:rsidR="00C4603C" w:rsidRPr="0014517D">
      <w:rPr>
        <w:rFonts w:ascii="Arial" w:hAnsi="Arial" w:cs="Arial"/>
        <w:sz w:val="16"/>
        <w:szCs w:val="16"/>
        <w:highlight w:val="yellow"/>
      </w:rPr>
      <w:t xml:space="preserve"> </w:t>
    </w:r>
    <w:r w:rsidRPr="0014517D">
      <w:rPr>
        <w:rFonts w:ascii="Arial" w:hAnsi="Arial" w:cs="Arial"/>
        <w:sz w:val="16"/>
        <w:szCs w:val="16"/>
        <w:highlight w:val="yellow"/>
      </w:rPr>
      <w:t>číslo</w:t>
    </w:r>
    <w:r w:rsidR="00C4603C" w:rsidRPr="0014517D">
      <w:rPr>
        <w:rFonts w:ascii="Arial" w:hAnsi="Arial" w:cs="Arial"/>
        <w:sz w:val="16"/>
        <w:szCs w:val="16"/>
        <w:highlight w:val="yellow"/>
      </w:rPr>
      <w:t xml:space="preserve">, </w:t>
    </w:r>
    <w:r w:rsidRPr="0014517D">
      <w:rPr>
        <w:rFonts w:ascii="Arial" w:hAnsi="Arial" w:cs="Arial"/>
        <w:sz w:val="16"/>
        <w:szCs w:val="16"/>
        <w:highlight w:val="yellow"/>
      </w:rPr>
      <w:t>PSČ Mesto</w:t>
    </w:r>
  </w:p>
  <w:p w:rsidR="00C4603C" w:rsidRPr="0014517D" w:rsidRDefault="00C4603C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  <w:highlight w:val="yellow"/>
      </w:rPr>
    </w:pPr>
    <w:r w:rsidRPr="0014517D">
      <w:rPr>
        <w:rFonts w:ascii="Arial" w:hAnsi="Arial" w:cs="Arial"/>
        <w:sz w:val="16"/>
        <w:szCs w:val="16"/>
        <w:highlight w:val="yellow"/>
      </w:rPr>
      <w:t xml:space="preserve">Tel.: </w:t>
    </w:r>
    <w:r w:rsidR="0014517D" w:rsidRPr="0014517D">
      <w:rPr>
        <w:rFonts w:ascii="Arial" w:hAnsi="Arial" w:cs="Arial"/>
        <w:sz w:val="16"/>
        <w:szCs w:val="16"/>
        <w:highlight w:val="yellow"/>
      </w:rPr>
      <w:t>+421 .............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, Fax: </w:t>
    </w:r>
    <w:r w:rsidR="0014517D" w:rsidRPr="0014517D">
      <w:rPr>
        <w:rFonts w:ascii="Arial" w:hAnsi="Arial" w:cs="Arial"/>
        <w:sz w:val="16"/>
        <w:szCs w:val="16"/>
        <w:highlight w:val="yellow"/>
      </w:rPr>
      <w:t>+421 .............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, E-mail: 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 </w:t>
    </w:r>
  </w:p>
  <w:p w:rsidR="00C4603C" w:rsidRPr="0014517D" w:rsidRDefault="00C4603C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  <w:highlight w:val="yellow"/>
      </w:rPr>
    </w:pPr>
    <w:r w:rsidRPr="0014517D">
      <w:rPr>
        <w:rFonts w:ascii="Arial" w:hAnsi="Arial" w:cs="Arial"/>
        <w:sz w:val="16"/>
        <w:szCs w:val="16"/>
        <w:highlight w:val="yellow"/>
      </w:rPr>
      <w:t xml:space="preserve">IČO:  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......................,</w:t>
    </w:r>
    <w:r w:rsidRPr="0014517D">
      <w:rPr>
        <w:rFonts w:ascii="Arial" w:hAnsi="Arial" w:cs="Arial"/>
        <w:sz w:val="16"/>
        <w:szCs w:val="16"/>
        <w:highlight w:val="yellow"/>
      </w:rPr>
      <w:t xml:space="preserve"> IČ DPH: SK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.....................</w:t>
    </w:r>
  </w:p>
  <w:p w:rsidR="00C4603C" w:rsidRPr="00D637A1" w:rsidRDefault="00C4603C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14517D">
      <w:rPr>
        <w:rFonts w:ascii="Arial" w:hAnsi="Arial" w:cs="Arial"/>
        <w:sz w:val="16"/>
        <w:szCs w:val="16"/>
        <w:highlight w:val="yellow"/>
      </w:rPr>
      <w:t xml:space="preserve">Zapísaná: OR Okresného súdu 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, odd.: </w:t>
    </w:r>
    <w:r w:rsidR="0014517D" w:rsidRPr="0014517D">
      <w:rPr>
        <w:rFonts w:ascii="Arial" w:hAnsi="Arial" w:cs="Arial"/>
        <w:sz w:val="16"/>
        <w:szCs w:val="16"/>
        <w:highlight w:val="yellow"/>
      </w:rPr>
      <w:t>.......</w:t>
    </w:r>
    <w:r w:rsidRPr="0014517D">
      <w:rPr>
        <w:rFonts w:ascii="Arial" w:hAnsi="Arial" w:cs="Arial"/>
        <w:sz w:val="16"/>
        <w:szCs w:val="16"/>
        <w:highlight w:val="yellow"/>
      </w:rPr>
      <w:t>, vložka č.</w:t>
    </w:r>
    <w:r w:rsidR="0014517D" w:rsidRPr="0014517D">
      <w:rPr>
        <w:rFonts w:ascii="Arial" w:hAnsi="Arial" w:cs="Arial"/>
        <w:sz w:val="16"/>
        <w:szCs w:val="16"/>
        <w:highlight w:val="yellow"/>
      </w:rPr>
      <w:t>...........</w:t>
    </w:r>
    <w:r w:rsidRPr="0014517D">
      <w:rPr>
        <w:rFonts w:ascii="Arial" w:hAnsi="Arial" w:cs="Arial"/>
        <w:sz w:val="16"/>
        <w:szCs w:val="16"/>
        <w:highlight w:val="yellow"/>
      </w:rPr>
      <w:t>/</w:t>
    </w:r>
    <w:r w:rsidR="0014517D" w:rsidRPr="0014517D">
      <w:rPr>
        <w:rFonts w:ascii="Arial" w:hAnsi="Arial" w:cs="Arial"/>
        <w:sz w:val="16"/>
        <w:szCs w:val="16"/>
        <w:highlight w:val="yellow"/>
      </w:rPr>
      <w:t>.....</w:t>
    </w:r>
  </w:p>
  <w:p w:rsidR="00C4603C" w:rsidRPr="00DD764A" w:rsidRDefault="00C4603C" w:rsidP="00DD764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D2" w:rsidRDefault="008B1BD2">
      <w:r>
        <w:separator/>
      </w:r>
    </w:p>
  </w:footnote>
  <w:footnote w:type="continuationSeparator" w:id="0">
    <w:p w:rsidR="008B1BD2" w:rsidRDefault="008B1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3C" w:rsidRPr="00EF03F9" w:rsidRDefault="0014517D" w:rsidP="00EF03F9">
    <w:pPr>
      <w:pStyle w:val="Hlavika"/>
      <w:jc w:val="center"/>
    </w:pPr>
    <w:r w:rsidRPr="0014517D">
      <w:rPr>
        <w:noProof/>
        <w:highlight w:val="yellow"/>
      </w:rPr>
      <w:t>LOGO/Názov ziadateľa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579"/>
    <w:multiLevelType w:val="hybridMultilevel"/>
    <w:tmpl w:val="F6FE072C"/>
    <w:lvl w:ilvl="0" w:tplc="D31A1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C4F3B"/>
    <w:multiLevelType w:val="hybridMultilevel"/>
    <w:tmpl w:val="28FE1B64"/>
    <w:lvl w:ilvl="0" w:tplc="A45CFF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3486A"/>
    <w:multiLevelType w:val="hybridMultilevel"/>
    <w:tmpl w:val="66625D14"/>
    <w:lvl w:ilvl="0" w:tplc="7180CAA2">
      <w:start w:val="82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 Narrow" w:eastAsia="Lucida Sans Unicode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16FE34AD"/>
    <w:multiLevelType w:val="hybridMultilevel"/>
    <w:tmpl w:val="0D862D6E"/>
    <w:lvl w:ilvl="0" w:tplc="D6A2A298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6424E2"/>
    <w:multiLevelType w:val="multilevel"/>
    <w:tmpl w:val="E9D07EB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1B90"/>
    <w:multiLevelType w:val="hybridMultilevel"/>
    <w:tmpl w:val="BB86B478"/>
    <w:lvl w:ilvl="0" w:tplc="B40241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01451"/>
    <w:multiLevelType w:val="hybridMultilevel"/>
    <w:tmpl w:val="98C8E116"/>
    <w:lvl w:ilvl="0" w:tplc="7A8A8F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F2E16"/>
    <w:multiLevelType w:val="hybridMultilevel"/>
    <w:tmpl w:val="2BEC697C"/>
    <w:lvl w:ilvl="0" w:tplc="CA0CB58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8266A"/>
    <w:multiLevelType w:val="hybridMultilevel"/>
    <w:tmpl w:val="0074C85C"/>
    <w:lvl w:ilvl="0" w:tplc="88CC69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A0E32"/>
    <w:multiLevelType w:val="hybridMultilevel"/>
    <w:tmpl w:val="1BAA9D46"/>
    <w:lvl w:ilvl="0" w:tplc="D6A2A29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39"/>
    <w:rsid w:val="00000814"/>
    <w:rsid w:val="00020DEF"/>
    <w:rsid w:val="000306C6"/>
    <w:rsid w:val="000311C2"/>
    <w:rsid w:val="000405BE"/>
    <w:rsid w:val="000420B8"/>
    <w:rsid w:val="00094FB6"/>
    <w:rsid w:val="000B3C5D"/>
    <w:rsid w:val="000F0DEC"/>
    <w:rsid w:val="00105CA5"/>
    <w:rsid w:val="0011037E"/>
    <w:rsid w:val="00116CAD"/>
    <w:rsid w:val="00144496"/>
    <w:rsid w:val="0014496E"/>
    <w:rsid w:val="0014517D"/>
    <w:rsid w:val="001516C9"/>
    <w:rsid w:val="001609E4"/>
    <w:rsid w:val="001C32AC"/>
    <w:rsid w:val="001C572F"/>
    <w:rsid w:val="001F06DF"/>
    <w:rsid w:val="00222CE9"/>
    <w:rsid w:val="00225B1F"/>
    <w:rsid w:val="0025276C"/>
    <w:rsid w:val="00252D99"/>
    <w:rsid w:val="00263365"/>
    <w:rsid w:val="002767F8"/>
    <w:rsid w:val="00282713"/>
    <w:rsid w:val="002B1E0C"/>
    <w:rsid w:val="002C0378"/>
    <w:rsid w:val="002C3EE5"/>
    <w:rsid w:val="002D0045"/>
    <w:rsid w:val="002D3E19"/>
    <w:rsid w:val="002E0C2B"/>
    <w:rsid w:val="002E39FA"/>
    <w:rsid w:val="002E57DB"/>
    <w:rsid w:val="00302526"/>
    <w:rsid w:val="00303A12"/>
    <w:rsid w:val="003245E1"/>
    <w:rsid w:val="00354DAF"/>
    <w:rsid w:val="00367D54"/>
    <w:rsid w:val="003701DA"/>
    <w:rsid w:val="003961B9"/>
    <w:rsid w:val="003A02ED"/>
    <w:rsid w:val="003B10EA"/>
    <w:rsid w:val="003B5873"/>
    <w:rsid w:val="003B700D"/>
    <w:rsid w:val="003F1B9F"/>
    <w:rsid w:val="00422536"/>
    <w:rsid w:val="00424262"/>
    <w:rsid w:val="00424985"/>
    <w:rsid w:val="00434BE1"/>
    <w:rsid w:val="004546E3"/>
    <w:rsid w:val="00466BF8"/>
    <w:rsid w:val="004727A5"/>
    <w:rsid w:val="00482082"/>
    <w:rsid w:val="004851ED"/>
    <w:rsid w:val="004E1D6D"/>
    <w:rsid w:val="004E6CC5"/>
    <w:rsid w:val="004F63B2"/>
    <w:rsid w:val="004F7EC1"/>
    <w:rsid w:val="0052731D"/>
    <w:rsid w:val="00531344"/>
    <w:rsid w:val="005458A9"/>
    <w:rsid w:val="00545D99"/>
    <w:rsid w:val="0055348A"/>
    <w:rsid w:val="00590888"/>
    <w:rsid w:val="0059584F"/>
    <w:rsid w:val="005E7678"/>
    <w:rsid w:val="005F6B28"/>
    <w:rsid w:val="006009F7"/>
    <w:rsid w:val="00605AAB"/>
    <w:rsid w:val="00614E50"/>
    <w:rsid w:val="00636942"/>
    <w:rsid w:val="006531CC"/>
    <w:rsid w:val="00656B4C"/>
    <w:rsid w:val="0066769E"/>
    <w:rsid w:val="0067569B"/>
    <w:rsid w:val="006D322D"/>
    <w:rsid w:val="00722063"/>
    <w:rsid w:val="007332DF"/>
    <w:rsid w:val="00745C6A"/>
    <w:rsid w:val="00753E46"/>
    <w:rsid w:val="00763CA4"/>
    <w:rsid w:val="007A3898"/>
    <w:rsid w:val="007C68C3"/>
    <w:rsid w:val="007C6AB2"/>
    <w:rsid w:val="007E6624"/>
    <w:rsid w:val="007F0ACB"/>
    <w:rsid w:val="00810D2B"/>
    <w:rsid w:val="00810FC0"/>
    <w:rsid w:val="008523CD"/>
    <w:rsid w:val="00855FF8"/>
    <w:rsid w:val="00856BAF"/>
    <w:rsid w:val="00861ED5"/>
    <w:rsid w:val="008843F9"/>
    <w:rsid w:val="00884ABE"/>
    <w:rsid w:val="008B1BD2"/>
    <w:rsid w:val="008B2F55"/>
    <w:rsid w:val="008B6979"/>
    <w:rsid w:val="008D0EF9"/>
    <w:rsid w:val="009144D1"/>
    <w:rsid w:val="00941B3E"/>
    <w:rsid w:val="0096233F"/>
    <w:rsid w:val="00974B89"/>
    <w:rsid w:val="0097511F"/>
    <w:rsid w:val="0097542B"/>
    <w:rsid w:val="009771B8"/>
    <w:rsid w:val="0098129F"/>
    <w:rsid w:val="00984A46"/>
    <w:rsid w:val="00994B5F"/>
    <w:rsid w:val="009B1599"/>
    <w:rsid w:val="009B5A4B"/>
    <w:rsid w:val="00A2388E"/>
    <w:rsid w:val="00A27F3A"/>
    <w:rsid w:val="00A30116"/>
    <w:rsid w:val="00A46FB2"/>
    <w:rsid w:val="00A5266A"/>
    <w:rsid w:val="00A55EC6"/>
    <w:rsid w:val="00A60AAD"/>
    <w:rsid w:val="00A76E39"/>
    <w:rsid w:val="00AA494E"/>
    <w:rsid w:val="00AD5A61"/>
    <w:rsid w:val="00AF1172"/>
    <w:rsid w:val="00B029AE"/>
    <w:rsid w:val="00B2200B"/>
    <w:rsid w:val="00B32081"/>
    <w:rsid w:val="00B4513D"/>
    <w:rsid w:val="00B461F3"/>
    <w:rsid w:val="00B92188"/>
    <w:rsid w:val="00B9249A"/>
    <w:rsid w:val="00BA666A"/>
    <w:rsid w:val="00BB3E2E"/>
    <w:rsid w:val="00BB765D"/>
    <w:rsid w:val="00BC5687"/>
    <w:rsid w:val="00BD7D95"/>
    <w:rsid w:val="00BE0906"/>
    <w:rsid w:val="00BF0A47"/>
    <w:rsid w:val="00BF1687"/>
    <w:rsid w:val="00BF688C"/>
    <w:rsid w:val="00C0797C"/>
    <w:rsid w:val="00C1603F"/>
    <w:rsid w:val="00C30E5C"/>
    <w:rsid w:val="00C4603C"/>
    <w:rsid w:val="00C74E7B"/>
    <w:rsid w:val="00CA6639"/>
    <w:rsid w:val="00CB1565"/>
    <w:rsid w:val="00CE02C6"/>
    <w:rsid w:val="00D35984"/>
    <w:rsid w:val="00D40299"/>
    <w:rsid w:val="00DA3E02"/>
    <w:rsid w:val="00DB0ADE"/>
    <w:rsid w:val="00DC5868"/>
    <w:rsid w:val="00DD764A"/>
    <w:rsid w:val="00DF149A"/>
    <w:rsid w:val="00DF2CFF"/>
    <w:rsid w:val="00E061EE"/>
    <w:rsid w:val="00E15198"/>
    <w:rsid w:val="00E372ED"/>
    <w:rsid w:val="00E52BAF"/>
    <w:rsid w:val="00E77299"/>
    <w:rsid w:val="00E8047B"/>
    <w:rsid w:val="00E8728D"/>
    <w:rsid w:val="00E95E33"/>
    <w:rsid w:val="00EC1BFD"/>
    <w:rsid w:val="00ED2074"/>
    <w:rsid w:val="00EF03F9"/>
    <w:rsid w:val="00EF03FD"/>
    <w:rsid w:val="00EF125A"/>
    <w:rsid w:val="00F007DF"/>
    <w:rsid w:val="00F028FB"/>
    <w:rsid w:val="00F11A13"/>
    <w:rsid w:val="00F27441"/>
    <w:rsid w:val="00F455DF"/>
    <w:rsid w:val="00F50EBA"/>
    <w:rsid w:val="00F97DED"/>
    <w:rsid w:val="00FA68E3"/>
    <w:rsid w:val="00FA78B4"/>
    <w:rsid w:val="00FC7A78"/>
    <w:rsid w:val="00FE7476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74B89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y"/>
    <w:next w:val="Normlny"/>
    <w:qFormat/>
    <w:rsid w:val="00482082"/>
    <w:pPr>
      <w:keepNext/>
      <w:widowControl/>
      <w:suppressAutoHyphens w:val="0"/>
      <w:spacing w:before="120" w:line="360" w:lineRule="atLeast"/>
      <w:outlineLvl w:val="0"/>
    </w:pPr>
    <w:rPr>
      <w:rFonts w:eastAsia="Times New Roman"/>
      <w:b/>
      <w:sz w:val="28"/>
      <w:szCs w:val="20"/>
      <w:lang w:eastAsia="cs-CZ"/>
    </w:rPr>
  </w:style>
  <w:style w:type="paragraph" w:styleId="Nadpis3">
    <w:name w:val="heading 3"/>
    <w:basedOn w:val="Normlny"/>
    <w:next w:val="Normlny"/>
    <w:qFormat/>
    <w:rsid w:val="00482082"/>
    <w:pPr>
      <w:keepNext/>
      <w:widowControl/>
      <w:suppressAutoHyphens w:val="0"/>
      <w:outlineLvl w:val="2"/>
    </w:pPr>
    <w:rPr>
      <w:rFonts w:eastAsia="Times New Roman"/>
      <w:b/>
      <w:bCs/>
      <w:color w:val="0000FF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5276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5276C"/>
    <w:pPr>
      <w:tabs>
        <w:tab w:val="center" w:pos="4536"/>
        <w:tab w:val="right" w:pos="9072"/>
      </w:tabs>
    </w:pPr>
  </w:style>
  <w:style w:type="character" w:customStyle="1" w:styleId="ra">
    <w:name w:val="ra"/>
    <w:basedOn w:val="Predvolenpsmoodseku"/>
    <w:rsid w:val="00434BE1"/>
  </w:style>
  <w:style w:type="character" w:customStyle="1" w:styleId="a1">
    <w:name w:val="a1"/>
    <w:basedOn w:val="Predvolenpsmoodseku"/>
    <w:rsid w:val="00F455DF"/>
    <w:rPr>
      <w:color w:val="008000"/>
    </w:rPr>
  </w:style>
  <w:style w:type="paragraph" w:customStyle="1" w:styleId="AgreementSignatureCompany">
    <w:name w:val="Agreement_SignatureCompany"/>
    <w:basedOn w:val="Normlny"/>
    <w:rsid w:val="00884ABE"/>
    <w:pPr>
      <w:keepNext/>
      <w:widowControl/>
      <w:suppressAutoHyphens w:val="0"/>
      <w:spacing w:before="400" w:after="60" w:line="288" w:lineRule="auto"/>
    </w:pPr>
    <w:rPr>
      <w:rFonts w:ascii="Verdana" w:eastAsia="Times New Roman" w:hAnsi="Verdana"/>
      <w:b/>
      <w:kern w:val="20"/>
      <w:sz w:val="18"/>
      <w:szCs w:val="20"/>
      <w:lang w:val="cs-CZ" w:eastAsia="en-US"/>
    </w:rPr>
  </w:style>
  <w:style w:type="paragraph" w:customStyle="1" w:styleId="AgreementSignatureName">
    <w:name w:val="Agreement_SignatureName"/>
    <w:basedOn w:val="Normlny"/>
    <w:next w:val="AgreementSignaturePosition"/>
    <w:rsid w:val="00884ABE"/>
    <w:pPr>
      <w:keepNext/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paragraph" w:customStyle="1" w:styleId="AgreementSignatureLine">
    <w:name w:val="Agreement_SignatureLine"/>
    <w:next w:val="AgreementSignatureName"/>
    <w:rsid w:val="00884ABE"/>
    <w:pPr>
      <w:spacing w:before="800" w:line="288" w:lineRule="auto"/>
    </w:pPr>
    <w:rPr>
      <w:rFonts w:ascii="Verdana" w:hAnsi="Verdana"/>
      <w:kern w:val="20"/>
      <w:sz w:val="18"/>
      <w:szCs w:val="24"/>
      <w:lang w:val="en-GB" w:eastAsia="en-US"/>
    </w:rPr>
  </w:style>
  <w:style w:type="paragraph" w:customStyle="1" w:styleId="AgreementSignaturePosition">
    <w:name w:val="Agreement_SignaturePosition"/>
    <w:basedOn w:val="Normlny"/>
    <w:next w:val="Normlny"/>
    <w:rsid w:val="00884ABE"/>
    <w:pPr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character" w:styleId="Hypertextovprepojenie">
    <w:name w:val="Hyperlink"/>
    <w:basedOn w:val="Predvolenpsmoodseku"/>
    <w:rsid w:val="00482082"/>
    <w:rPr>
      <w:color w:val="0000FF"/>
      <w:u w:val="single"/>
    </w:rPr>
  </w:style>
  <w:style w:type="paragraph" w:customStyle="1" w:styleId="Zkladntext">
    <w:name w:val="Základní text"/>
    <w:rsid w:val="002E39FA"/>
    <w:pPr>
      <w:autoSpaceDE w:val="0"/>
      <w:autoSpaceDN w:val="0"/>
    </w:pPr>
    <w:rPr>
      <w:rFonts w:ascii="Arial" w:hAnsi="Arial" w:cs="Arial"/>
      <w:color w:val="000000"/>
    </w:rPr>
  </w:style>
  <w:style w:type="paragraph" w:styleId="Zkladntext2">
    <w:name w:val="Body Text 2"/>
    <w:basedOn w:val="Normlny"/>
    <w:rsid w:val="002E39FA"/>
    <w:pPr>
      <w:widowControl/>
      <w:suppressAutoHyphens w:val="0"/>
      <w:autoSpaceDE w:val="0"/>
      <w:autoSpaceDN w:val="0"/>
    </w:pPr>
    <w:rPr>
      <w:rFonts w:eastAsia="Times New Roman"/>
      <w:b/>
      <w:bCs/>
      <w:color w:val="808080"/>
      <w:u w:val="single"/>
    </w:rPr>
  </w:style>
  <w:style w:type="character" w:styleId="Siln">
    <w:name w:val="Strong"/>
    <w:basedOn w:val="Predvolenpsmoodseku"/>
    <w:qFormat/>
    <w:rsid w:val="008B6979"/>
    <w:rPr>
      <w:rFonts w:cs="Times New Roman"/>
      <w:b/>
      <w:bCs/>
    </w:rPr>
  </w:style>
  <w:style w:type="paragraph" w:styleId="Textbubliny">
    <w:name w:val="Balloon Text"/>
    <w:basedOn w:val="Normlny"/>
    <w:link w:val="TextbublinyChar"/>
    <w:rsid w:val="00981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8129F"/>
    <w:rPr>
      <w:rFonts w:ascii="Tahoma" w:eastAsia="Lucida Sans Unicode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A7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74B89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y"/>
    <w:next w:val="Normlny"/>
    <w:qFormat/>
    <w:rsid w:val="00482082"/>
    <w:pPr>
      <w:keepNext/>
      <w:widowControl/>
      <w:suppressAutoHyphens w:val="0"/>
      <w:spacing w:before="120" w:line="360" w:lineRule="atLeast"/>
      <w:outlineLvl w:val="0"/>
    </w:pPr>
    <w:rPr>
      <w:rFonts w:eastAsia="Times New Roman"/>
      <w:b/>
      <w:sz w:val="28"/>
      <w:szCs w:val="20"/>
      <w:lang w:eastAsia="cs-CZ"/>
    </w:rPr>
  </w:style>
  <w:style w:type="paragraph" w:styleId="Nadpis3">
    <w:name w:val="heading 3"/>
    <w:basedOn w:val="Normlny"/>
    <w:next w:val="Normlny"/>
    <w:qFormat/>
    <w:rsid w:val="00482082"/>
    <w:pPr>
      <w:keepNext/>
      <w:widowControl/>
      <w:suppressAutoHyphens w:val="0"/>
      <w:outlineLvl w:val="2"/>
    </w:pPr>
    <w:rPr>
      <w:rFonts w:eastAsia="Times New Roman"/>
      <w:b/>
      <w:bCs/>
      <w:color w:val="0000FF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5276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5276C"/>
    <w:pPr>
      <w:tabs>
        <w:tab w:val="center" w:pos="4536"/>
        <w:tab w:val="right" w:pos="9072"/>
      </w:tabs>
    </w:pPr>
  </w:style>
  <w:style w:type="character" w:customStyle="1" w:styleId="ra">
    <w:name w:val="ra"/>
    <w:basedOn w:val="Predvolenpsmoodseku"/>
    <w:rsid w:val="00434BE1"/>
  </w:style>
  <w:style w:type="character" w:customStyle="1" w:styleId="a1">
    <w:name w:val="a1"/>
    <w:basedOn w:val="Predvolenpsmoodseku"/>
    <w:rsid w:val="00F455DF"/>
    <w:rPr>
      <w:color w:val="008000"/>
    </w:rPr>
  </w:style>
  <w:style w:type="paragraph" w:customStyle="1" w:styleId="AgreementSignatureCompany">
    <w:name w:val="Agreement_SignatureCompany"/>
    <w:basedOn w:val="Normlny"/>
    <w:rsid w:val="00884ABE"/>
    <w:pPr>
      <w:keepNext/>
      <w:widowControl/>
      <w:suppressAutoHyphens w:val="0"/>
      <w:spacing w:before="400" w:after="60" w:line="288" w:lineRule="auto"/>
    </w:pPr>
    <w:rPr>
      <w:rFonts w:ascii="Verdana" w:eastAsia="Times New Roman" w:hAnsi="Verdana"/>
      <w:b/>
      <w:kern w:val="20"/>
      <w:sz w:val="18"/>
      <w:szCs w:val="20"/>
      <w:lang w:val="cs-CZ" w:eastAsia="en-US"/>
    </w:rPr>
  </w:style>
  <w:style w:type="paragraph" w:customStyle="1" w:styleId="AgreementSignatureName">
    <w:name w:val="Agreement_SignatureName"/>
    <w:basedOn w:val="Normlny"/>
    <w:next w:val="AgreementSignaturePosition"/>
    <w:rsid w:val="00884ABE"/>
    <w:pPr>
      <w:keepNext/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paragraph" w:customStyle="1" w:styleId="AgreementSignatureLine">
    <w:name w:val="Agreement_SignatureLine"/>
    <w:next w:val="AgreementSignatureName"/>
    <w:rsid w:val="00884ABE"/>
    <w:pPr>
      <w:spacing w:before="800" w:line="288" w:lineRule="auto"/>
    </w:pPr>
    <w:rPr>
      <w:rFonts w:ascii="Verdana" w:hAnsi="Verdana"/>
      <w:kern w:val="20"/>
      <w:sz w:val="18"/>
      <w:szCs w:val="24"/>
      <w:lang w:val="en-GB" w:eastAsia="en-US"/>
    </w:rPr>
  </w:style>
  <w:style w:type="paragraph" w:customStyle="1" w:styleId="AgreementSignaturePosition">
    <w:name w:val="Agreement_SignaturePosition"/>
    <w:basedOn w:val="Normlny"/>
    <w:next w:val="Normlny"/>
    <w:rsid w:val="00884ABE"/>
    <w:pPr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character" w:styleId="Hypertextovprepojenie">
    <w:name w:val="Hyperlink"/>
    <w:basedOn w:val="Predvolenpsmoodseku"/>
    <w:rsid w:val="00482082"/>
    <w:rPr>
      <w:color w:val="0000FF"/>
      <w:u w:val="single"/>
    </w:rPr>
  </w:style>
  <w:style w:type="paragraph" w:customStyle="1" w:styleId="Zkladntext">
    <w:name w:val="Základní text"/>
    <w:rsid w:val="002E39FA"/>
    <w:pPr>
      <w:autoSpaceDE w:val="0"/>
      <w:autoSpaceDN w:val="0"/>
    </w:pPr>
    <w:rPr>
      <w:rFonts w:ascii="Arial" w:hAnsi="Arial" w:cs="Arial"/>
      <w:color w:val="000000"/>
    </w:rPr>
  </w:style>
  <w:style w:type="paragraph" w:styleId="Zkladntext2">
    <w:name w:val="Body Text 2"/>
    <w:basedOn w:val="Normlny"/>
    <w:rsid w:val="002E39FA"/>
    <w:pPr>
      <w:widowControl/>
      <w:suppressAutoHyphens w:val="0"/>
      <w:autoSpaceDE w:val="0"/>
      <w:autoSpaceDN w:val="0"/>
    </w:pPr>
    <w:rPr>
      <w:rFonts w:eastAsia="Times New Roman"/>
      <w:b/>
      <w:bCs/>
      <w:color w:val="808080"/>
      <w:u w:val="single"/>
    </w:rPr>
  </w:style>
  <w:style w:type="character" w:styleId="Siln">
    <w:name w:val="Strong"/>
    <w:basedOn w:val="Predvolenpsmoodseku"/>
    <w:qFormat/>
    <w:rsid w:val="008B6979"/>
    <w:rPr>
      <w:rFonts w:cs="Times New Roman"/>
      <w:b/>
      <w:bCs/>
    </w:rPr>
  </w:style>
  <w:style w:type="paragraph" w:styleId="Textbubliny">
    <w:name w:val="Balloon Text"/>
    <w:basedOn w:val="Normlny"/>
    <w:link w:val="TextbublinyChar"/>
    <w:rsid w:val="00981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8129F"/>
    <w:rPr>
      <w:rFonts w:ascii="Tahoma" w:eastAsia="Lucida Sans Unicode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A7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agner@mhinvest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agner\Desktop\VZOR%20LISTU%202013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LISTU 2013</Template>
  <TotalTime>132</TotalTime>
  <Pages>1</Pages>
  <Words>138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Agner</dc:creator>
  <cp:lastModifiedBy>Peter Agner</cp:lastModifiedBy>
  <cp:revision>9</cp:revision>
  <cp:lastPrinted>2013-12-30T19:03:00Z</cp:lastPrinted>
  <dcterms:created xsi:type="dcterms:W3CDTF">2013-12-30T10:29:00Z</dcterms:created>
  <dcterms:modified xsi:type="dcterms:W3CDTF">2014-03-06T12:38:00Z</dcterms:modified>
</cp:coreProperties>
</file>