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Naša značka: </w:t>
      </w:r>
      <w:r w:rsidR="00A55EC6">
        <w:rPr>
          <w:rStyle w:val="Siln"/>
          <w:rFonts w:ascii="Arial Narrow" w:hAnsi="Arial Narrow"/>
          <w:b w:val="0"/>
          <w:sz w:val="22"/>
          <w:szCs w:val="22"/>
        </w:rPr>
        <w:t xml:space="preserve">  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/2014</w:t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</w:t>
      </w:r>
    </w:p>
    <w:p w:rsidR="00EF03FD" w:rsidRPr="00F97DED" w:rsidRDefault="00EF03FD" w:rsidP="00F97DED">
      <w:pPr>
        <w:spacing w:after="120"/>
        <w:ind w:hanging="1276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</w:p>
    <w:p w:rsidR="000420B8" w:rsidRDefault="000420B8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</w:p>
    <w:p w:rsidR="003A5A6C" w:rsidRPr="002C66AD" w:rsidRDefault="003A5A6C" w:rsidP="003A5A6C">
      <w:pPr>
        <w:shd w:val="clear" w:color="auto" w:fill="FFFFFF" w:themeFill="background1"/>
        <w:rPr>
          <w:rStyle w:val="Siln"/>
          <w:rFonts w:ascii="Arial Narrow" w:hAnsi="Arial Narrow"/>
          <w:b w:val="0"/>
          <w:sz w:val="22"/>
          <w:szCs w:val="22"/>
        </w:rPr>
      </w:pPr>
      <w:r w:rsidRPr="002C66AD">
        <w:rPr>
          <w:rFonts w:ascii="Arial Narrow" w:hAnsi="Arial Narrow"/>
          <w:sz w:val="22"/>
          <w:szCs w:val="22"/>
        </w:rPr>
        <w:t>SLOVENSKÝ VODOHOSPODÁRSKY PODNIK, š. p.</w:t>
      </w:r>
      <w:r w:rsidRPr="002C66AD">
        <w:rPr>
          <w:rFonts w:ascii="Arial Narrow" w:hAnsi="Arial Narrow"/>
          <w:sz w:val="22"/>
          <w:szCs w:val="22"/>
        </w:rPr>
        <w:br/>
      </w:r>
      <w:r w:rsidRPr="003A5A6C">
        <w:rPr>
          <w:rFonts w:ascii="Arial Narrow" w:hAnsi="Arial Narrow"/>
          <w:sz w:val="22"/>
          <w:szCs w:val="22"/>
          <w:highlight w:val="yellow"/>
        </w:rPr>
        <w:t xml:space="preserve">Odštepný závod </w:t>
      </w:r>
      <w:r w:rsidRPr="003A5A6C">
        <w:rPr>
          <w:rFonts w:ascii="Arial Narrow" w:hAnsi="Arial Narrow"/>
          <w:sz w:val="22"/>
          <w:szCs w:val="22"/>
          <w:highlight w:val="yellow"/>
        </w:rPr>
        <w:t>................</w:t>
      </w:r>
      <w:r w:rsidRPr="003A5A6C">
        <w:rPr>
          <w:rFonts w:ascii="Arial Narrow" w:hAnsi="Arial Narrow"/>
          <w:sz w:val="22"/>
          <w:szCs w:val="22"/>
          <w:highlight w:val="yellow"/>
        </w:rPr>
        <w:br/>
        <w:t xml:space="preserve">Správa povodia </w:t>
      </w:r>
      <w:r w:rsidRPr="003A5A6C">
        <w:rPr>
          <w:rFonts w:ascii="Arial Narrow" w:hAnsi="Arial Narrow"/>
          <w:sz w:val="22"/>
          <w:szCs w:val="22"/>
          <w:highlight w:val="yellow"/>
        </w:rPr>
        <w:t>.................</w:t>
      </w:r>
      <w:r w:rsidRPr="003A5A6C">
        <w:rPr>
          <w:rFonts w:ascii="Arial Narrow" w:hAnsi="Arial Narrow"/>
          <w:sz w:val="22"/>
          <w:szCs w:val="22"/>
          <w:highlight w:val="yellow"/>
        </w:rPr>
        <w:br/>
      </w:r>
      <w:r w:rsidRPr="003A5A6C">
        <w:rPr>
          <w:rFonts w:ascii="Arial Narrow" w:hAnsi="Arial Narrow"/>
          <w:sz w:val="22"/>
          <w:szCs w:val="22"/>
          <w:highlight w:val="yellow"/>
        </w:rPr>
        <w:t>adresa číslo</w:t>
      </w:r>
      <w:r w:rsidRPr="003A5A6C">
        <w:rPr>
          <w:rFonts w:ascii="Arial Narrow" w:hAnsi="Arial Narrow"/>
          <w:sz w:val="22"/>
          <w:szCs w:val="22"/>
          <w:highlight w:val="yellow"/>
        </w:rPr>
        <w:br/>
      </w:r>
      <w:r w:rsidRPr="003A5A6C">
        <w:rPr>
          <w:rFonts w:ascii="Arial Narrow" w:hAnsi="Arial Narrow"/>
          <w:sz w:val="22"/>
          <w:szCs w:val="22"/>
          <w:highlight w:val="yellow"/>
        </w:rPr>
        <w:t>PSČ mesto</w:t>
      </w:r>
    </w:p>
    <w:p w:rsidR="00B029AE" w:rsidRDefault="00B029AE" w:rsidP="00B029AE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531344" w:rsidRDefault="00531344" w:rsidP="00A55EC6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531344" w:rsidRPr="00F97DED" w:rsidRDefault="00531344" w:rsidP="00531344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1C32AC" w:rsidRPr="00F97DED" w:rsidRDefault="001C32AC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8B6979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             </w:t>
      </w:r>
      <w:r w:rsidR="001C32AC"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V 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................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, dňa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</w:t>
      </w:r>
      <w:r w:rsidR="008B6979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201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4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</w:t>
      </w:r>
    </w:p>
    <w:p w:rsidR="008B6979" w:rsidRPr="00F97DED" w:rsidRDefault="008B6979" w:rsidP="00F97DED">
      <w:pPr>
        <w:spacing w:after="120"/>
        <w:rPr>
          <w:rStyle w:val="Siln"/>
          <w:rFonts w:ascii="Arial Narrow" w:hAnsi="Arial Narrow"/>
          <w:sz w:val="22"/>
          <w:szCs w:val="22"/>
        </w:rPr>
      </w:pPr>
    </w:p>
    <w:p w:rsidR="00F27441" w:rsidRPr="00E52BAF" w:rsidRDefault="003A5A6C" w:rsidP="00B4513D">
      <w:pPr>
        <w:widowControl/>
        <w:suppressAutoHyphens w:val="0"/>
        <w:autoSpaceDE w:val="0"/>
        <w:autoSpaceDN w:val="0"/>
        <w:adjustRightInd w:val="0"/>
        <w:jc w:val="both"/>
        <w:rPr>
          <w:rStyle w:val="Siln"/>
          <w:rFonts w:ascii="Calibri" w:eastAsia="Times New Roman" w:hAnsi="Calibri" w:cs="Calibri"/>
          <w:b w:val="0"/>
          <w:bCs w:val="0"/>
          <w:sz w:val="20"/>
          <w:szCs w:val="20"/>
        </w:rPr>
      </w:pPr>
      <w:r w:rsidRPr="00E52BAF">
        <w:rPr>
          <w:rStyle w:val="Siln"/>
          <w:rFonts w:ascii="Arial Narrow" w:hAnsi="Arial Narrow"/>
          <w:sz w:val="22"/>
          <w:szCs w:val="22"/>
        </w:rPr>
        <w:t xml:space="preserve">Žiadosť </w:t>
      </w:r>
      <w:r>
        <w:rPr>
          <w:rFonts w:ascii="Arial Narrow" w:eastAsia="Times New Roman" w:hAnsi="Arial Narrow" w:cs="Calibri"/>
          <w:b/>
          <w:sz w:val="22"/>
          <w:szCs w:val="22"/>
        </w:rPr>
        <w:t>o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informáciu o</w:t>
      </w:r>
      <w:r>
        <w:rPr>
          <w:rFonts w:ascii="Arial Narrow" w:eastAsia="Times New Roman" w:hAnsi="Arial Narrow" w:cs="Calibri"/>
          <w:b/>
          <w:sz w:val="22"/>
          <w:szCs w:val="22"/>
        </w:rPr>
        <w:t xml:space="preserve"> časti toku </w:t>
      </w:r>
      <w:r w:rsidRPr="003A5A6C">
        <w:rPr>
          <w:rFonts w:ascii="Arial Narrow" w:eastAsia="Times New Roman" w:hAnsi="Arial Narrow" w:cs="Calibri"/>
          <w:b/>
          <w:sz w:val="22"/>
          <w:szCs w:val="22"/>
          <w:highlight w:val="yellow"/>
        </w:rPr>
        <w:t>rieky</w:t>
      </w:r>
      <w:r w:rsidRPr="003A5A6C">
        <w:rPr>
          <w:rFonts w:ascii="Arial Narrow" w:eastAsia="Times New Roman" w:hAnsi="Arial Narrow" w:cs="Calibri"/>
          <w:b/>
          <w:sz w:val="22"/>
          <w:szCs w:val="22"/>
          <w:highlight w:val="yellow"/>
        </w:rPr>
        <w:t>/potoka</w:t>
      </w:r>
      <w:r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3A5A6C">
        <w:rPr>
          <w:rFonts w:ascii="Arial Narrow" w:eastAsia="Times New Roman" w:hAnsi="Arial Narrow" w:cs="Calibri"/>
          <w:b/>
          <w:sz w:val="22"/>
          <w:szCs w:val="22"/>
          <w:highlight w:val="yellow"/>
        </w:rPr>
        <w:t>...............</w:t>
      </w:r>
      <w:r>
        <w:rPr>
          <w:rFonts w:ascii="Arial Narrow" w:eastAsia="Times New Roman" w:hAnsi="Arial Narrow" w:cs="Calibri"/>
          <w:b/>
          <w:sz w:val="22"/>
          <w:szCs w:val="22"/>
        </w:rPr>
        <w:t xml:space="preserve"> v</w:t>
      </w:r>
      <w:r>
        <w:rPr>
          <w:rFonts w:ascii="Arial Narrow" w:eastAsia="Times New Roman" w:hAnsi="Arial Narrow" w:cs="Calibri"/>
          <w:b/>
          <w:sz w:val="22"/>
          <w:szCs w:val="22"/>
        </w:rPr>
        <w:t> blízkosti priemyselnej zóny</w:t>
      </w:r>
      <w:r w:rsidR="0014517D">
        <w:rPr>
          <w:rFonts w:ascii="Arial Narrow" w:eastAsia="Times New Roman" w:hAnsi="Arial Narrow" w:cs="Calibri"/>
          <w:b/>
          <w:sz w:val="22"/>
          <w:szCs w:val="22"/>
        </w:rPr>
        <w:t>/parku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14517D"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.................................................</w:t>
      </w:r>
      <w:r w:rsidR="00E52BAF"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</w:t>
      </w:r>
    </w:p>
    <w:p w:rsidR="001C32AC" w:rsidRPr="00F97DED" w:rsidRDefault="001C32AC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BB765D" w:rsidRDefault="00636942" w:rsidP="00636942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Touto žiadosťou 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o informáciu </w:t>
      </w:r>
      <w:r w:rsidR="008843F9">
        <w:rPr>
          <w:rFonts w:ascii="Arial Narrow" w:eastAsia="Times New Roman" w:hAnsi="Arial Narrow" w:cs="Calibri"/>
          <w:sz w:val="22"/>
          <w:szCs w:val="22"/>
        </w:rPr>
        <w:t>by sme</w:t>
      </w:r>
      <w:r w:rsidR="003A5A6C">
        <w:rPr>
          <w:rFonts w:ascii="Arial Narrow" w:eastAsia="Times New Roman" w:hAnsi="Arial Narrow" w:cs="Calibri"/>
          <w:sz w:val="22"/>
          <w:szCs w:val="22"/>
        </w:rPr>
        <w:t xml:space="preserve"> vás radi požiadali</w:t>
      </w:r>
      <w:r>
        <w:rPr>
          <w:rFonts w:ascii="Arial Narrow" w:eastAsia="Times New Roman" w:hAnsi="Arial Narrow" w:cs="Calibri"/>
          <w:sz w:val="22"/>
          <w:szCs w:val="22"/>
        </w:rPr>
        <w:t> </w:t>
      </w:r>
      <w:r w:rsidR="003A5A6C">
        <w:rPr>
          <w:rFonts w:ascii="Arial Narrow" w:eastAsia="Times New Roman" w:hAnsi="Arial Narrow" w:cs="Calibri"/>
          <w:sz w:val="22"/>
          <w:szCs w:val="22"/>
        </w:rPr>
        <w:t xml:space="preserve">o  informácie o časti toku </w:t>
      </w:r>
      <w:r w:rsidR="003A5A6C" w:rsidRPr="003A5A6C">
        <w:rPr>
          <w:rFonts w:ascii="Arial Narrow" w:eastAsia="Times New Roman" w:hAnsi="Arial Narrow" w:cs="Calibri"/>
          <w:sz w:val="22"/>
          <w:szCs w:val="22"/>
          <w:highlight w:val="yellow"/>
        </w:rPr>
        <w:t>rieky</w:t>
      </w:r>
      <w:r w:rsidR="003A5A6C" w:rsidRPr="003A5A6C">
        <w:rPr>
          <w:rFonts w:ascii="Arial Narrow" w:eastAsia="Times New Roman" w:hAnsi="Arial Narrow" w:cs="Calibri"/>
          <w:sz w:val="22"/>
          <w:szCs w:val="22"/>
          <w:highlight w:val="yellow"/>
        </w:rPr>
        <w:t>/potoka ...............</w:t>
      </w:r>
      <w:r w:rsidR="003A5A6C">
        <w:rPr>
          <w:rFonts w:ascii="Arial Narrow" w:eastAsia="Times New Roman" w:hAnsi="Arial Narrow" w:cs="Calibri"/>
          <w:sz w:val="22"/>
          <w:szCs w:val="22"/>
        </w:rPr>
        <w:t xml:space="preserve"> v lokalite</w:t>
      </w:r>
      <w:r w:rsidR="00BB765D">
        <w:rPr>
          <w:rFonts w:ascii="Arial Narrow" w:eastAsia="Times New Roman" w:hAnsi="Arial Narrow" w:cs="Calibri"/>
          <w:sz w:val="22"/>
          <w:szCs w:val="22"/>
        </w:rPr>
        <w:t>:</w:t>
      </w:r>
    </w:p>
    <w:p w:rsidR="00BB765D" w:rsidRDefault="00BB765D" w:rsidP="00BB765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Okres: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14517D" w:rsidRDefault="00BB765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Obec:</w:t>
      </w:r>
      <w:r w:rsidR="0014517D">
        <w:rPr>
          <w:rFonts w:ascii="Arial Narrow" w:eastAsia="Times New Roman" w:hAnsi="Arial Narrow" w:cs="Calibri"/>
          <w:sz w:val="22"/>
          <w:szCs w:val="22"/>
        </w:rPr>
        <w:t xml:space="preserve"> 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BB765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Katastrálne územie: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................</w:t>
      </w:r>
    </w:p>
    <w:p w:rsidR="0014517D" w:rsidRPr="0014517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proofErr w:type="spellStart"/>
      <w:r>
        <w:rPr>
          <w:rFonts w:ascii="Arial Narrow" w:eastAsia="Times New Roman" w:hAnsi="Arial Narrow" w:cs="Calibri"/>
          <w:sz w:val="22"/>
          <w:szCs w:val="22"/>
        </w:rPr>
        <w:t>Parc</w:t>
      </w:r>
      <w:proofErr w:type="spellEnd"/>
      <w:r>
        <w:rPr>
          <w:rFonts w:ascii="Arial Narrow" w:eastAsia="Times New Roman" w:hAnsi="Arial Narrow" w:cs="Calibri"/>
          <w:sz w:val="22"/>
          <w:szCs w:val="22"/>
        </w:rPr>
        <w:t xml:space="preserve">. č.: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</w:t>
      </w:r>
    </w:p>
    <w:p w:rsidR="00636942" w:rsidRPr="00BB765D" w:rsidRDefault="00636942" w:rsidP="00BB765D">
      <w:pPr>
        <w:widowControl/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BB765D">
        <w:rPr>
          <w:rFonts w:ascii="Arial Narrow" w:eastAsia="Times New Roman" w:hAnsi="Arial Narrow" w:cs="Calibri"/>
          <w:sz w:val="22"/>
          <w:szCs w:val="22"/>
        </w:rPr>
        <w:t>v nasledovnom rozsahu:</w:t>
      </w:r>
    </w:p>
    <w:p w:rsidR="003A5A6C" w:rsidRPr="00636942" w:rsidRDefault="003A5A6C" w:rsidP="003A5A6C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Aktuálny stav toku </w:t>
      </w:r>
      <w:r w:rsidRPr="003A5A6C">
        <w:rPr>
          <w:rFonts w:ascii="Arial Narrow" w:eastAsia="Times New Roman" w:hAnsi="Arial Narrow" w:cs="Calibri"/>
          <w:sz w:val="22"/>
          <w:szCs w:val="22"/>
          <w:highlight w:val="yellow"/>
        </w:rPr>
        <w:t>rieky/potoka ............</w:t>
      </w:r>
      <w:r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636942">
        <w:rPr>
          <w:rFonts w:ascii="Arial Narrow" w:eastAsia="Times New Roman" w:hAnsi="Arial Narrow" w:cs="Calibri"/>
          <w:sz w:val="22"/>
          <w:szCs w:val="22"/>
        </w:rPr>
        <w:t>v predmetnej lokalite</w:t>
      </w:r>
    </w:p>
    <w:p w:rsidR="003A5A6C" w:rsidRDefault="003A5A6C" w:rsidP="003A5A6C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Možné riziká vplývajúce na susediace záujmové územie ako napr.:</w:t>
      </w:r>
    </w:p>
    <w:p w:rsidR="003A5A6C" w:rsidRDefault="003A5A6C" w:rsidP="003A5A6C">
      <w:pPr>
        <w:pStyle w:val="Odsekzoznamu"/>
        <w:widowControl/>
        <w:numPr>
          <w:ilvl w:val="1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 záplavové územie v predmetnej lokalite</w:t>
      </w:r>
    </w:p>
    <w:p w:rsidR="003A5A6C" w:rsidRDefault="003A5A6C" w:rsidP="003A5A6C">
      <w:pPr>
        <w:pStyle w:val="Odsekzoznamu"/>
        <w:widowControl/>
        <w:numPr>
          <w:ilvl w:val="1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 výška hrádze a stav hrádze (jej posledné zvýšenie/obnova) </w:t>
      </w:r>
    </w:p>
    <w:p w:rsidR="003A5A6C" w:rsidRDefault="003A5A6C" w:rsidP="003A5A6C">
      <w:pPr>
        <w:pStyle w:val="Odsekzoznamu"/>
        <w:widowControl/>
        <w:numPr>
          <w:ilvl w:val="1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 stav toku </w:t>
      </w:r>
      <w:r w:rsidRPr="003A5A6C">
        <w:rPr>
          <w:rFonts w:ascii="Arial Narrow" w:eastAsia="Times New Roman" w:hAnsi="Arial Narrow"/>
          <w:sz w:val="22"/>
          <w:szCs w:val="22"/>
          <w:highlight w:val="yellow"/>
        </w:rPr>
        <w:t>rieky</w:t>
      </w:r>
      <w:r w:rsidRPr="003A5A6C">
        <w:rPr>
          <w:rFonts w:ascii="Arial Narrow" w:eastAsia="Times New Roman" w:hAnsi="Arial Narrow"/>
          <w:sz w:val="22"/>
          <w:szCs w:val="22"/>
          <w:highlight w:val="yellow"/>
        </w:rPr>
        <w:t>/potoka</w:t>
      </w:r>
      <w:r w:rsidRPr="003A5A6C">
        <w:rPr>
          <w:rFonts w:ascii="Arial Narrow" w:eastAsia="Times New Roman" w:hAnsi="Arial Narrow"/>
          <w:sz w:val="22"/>
          <w:szCs w:val="22"/>
          <w:highlight w:val="yellow"/>
        </w:rPr>
        <w:t xml:space="preserve"> </w:t>
      </w:r>
      <w:r w:rsidRPr="003A5A6C">
        <w:rPr>
          <w:rFonts w:ascii="Arial Narrow" w:eastAsia="Times New Roman" w:hAnsi="Arial Narrow"/>
          <w:sz w:val="22"/>
          <w:szCs w:val="22"/>
          <w:highlight w:val="yellow"/>
        </w:rPr>
        <w:t>..........</w:t>
      </w:r>
      <w:r>
        <w:rPr>
          <w:rFonts w:ascii="Arial Narrow" w:eastAsia="Times New Roman" w:hAnsi="Arial Narrow"/>
          <w:sz w:val="22"/>
          <w:szCs w:val="22"/>
        </w:rPr>
        <w:t xml:space="preserve"> v predmetnej lokalite za posledných 5 rokov</w:t>
      </w:r>
    </w:p>
    <w:p w:rsidR="003A5A6C" w:rsidRDefault="003A5A6C" w:rsidP="003A5A6C">
      <w:pPr>
        <w:pStyle w:val="Odsekzoznamu"/>
        <w:widowControl/>
        <w:numPr>
          <w:ilvl w:val="1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 hladina spodnej vody v predmetnej lokalite</w:t>
      </w:r>
    </w:p>
    <w:p w:rsidR="00B4513D" w:rsidRPr="003A5A6C" w:rsidRDefault="003A5A6C" w:rsidP="003A5A6C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Zakreslenie ochranného pásma toku </w:t>
      </w:r>
      <w:r w:rsidRPr="003A5A6C">
        <w:rPr>
          <w:rFonts w:ascii="Arial Narrow" w:eastAsia="Times New Roman" w:hAnsi="Arial Narrow"/>
          <w:sz w:val="22"/>
          <w:szCs w:val="22"/>
          <w:highlight w:val="yellow"/>
        </w:rPr>
        <w:t>rieky</w:t>
      </w:r>
      <w:r w:rsidRPr="003A5A6C">
        <w:rPr>
          <w:rFonts w:ascii="Arial Narrow" w:eastAsia="Times New Roman" w:hAnsi="Arial Narrow"/>
          <w:sz w:val="22"/>
          <w:szCs w:val="22"/>
          <w:highlight w:val="yellow"/>
        </w:rPr>
        <w:t>/potoka</w:t>
      </w:r>
      <w:r w:rsidRPr="003A5A6C">
        <w:rPr>
          <w:rFonts w:ascii="Arial Narrow" w:eastAsia="Times New Roman" w:hAnsi="Arial Narrow"/>
          <w:sz w:val="22"/>
          <w:szCs w:val="22"/>
          <w:highlight w:val="yellow"/>
        </w:rPr>
        <w:t xml:space="preserve"> </w:t>
      </w:r>
      <w:r w:rsidRPr="003A5A6C">
        <w:rPr>
          <w:rFonts w:ascii="Arial Narrow" w:eastAsia="Times New Roman" w:hAnsi="Arial Narrow"/>
          <w:sz w:val="22"/>
          <w:szCs w:val="22"/>
          <w:highlight w:val="yellow"/>
        </w:rPr>
        <w:t>............</w:t>
      </w:r>
      <w:r>
        <w:rPr>
          <w:rFonts w:ascii="Arial Narrow" w:eastAsia="Times New Roman" w:hAnsi="Arial Narrow"/>
          <w:sz w:val="22"/>
          <w:szCs w:val="22"/>
        </w:rPr>
        <w:t xml:space="preserve"> vzhľadom na predmetnú lokalitu a možné dodanie podkladu aj elektronicky vo formáte .</w:t>
      </w:r>
      <w:proofErr w:type="spellStart"/>
      <w:r>
        <w:rPr>
          <w:rFonts w:ascii="Arial Narrow" w:eastAsia="Times New Roman" w:hAnsi="Arial Narrow"/>
          <w:sz w:val="22"/>
          <w:szCs w:val="22"/>
        </w:rPr>
        <w:t>dwg</w:t>
      </w:r>
      <w:proofErr w:type="spellEnd"/>
    </w:p>
    <w:p w:rsidR="009B1599" w:rsidRDefault="009B1599" w:rsidP="009B1599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V prípade potrebnej konzultácie dodania požadovanej informácie </w:t>
      </w:r>
      <w:r w:rsidR="0014517D">
        <w:rPr>
          <w:rFonts w:ascii="Arial Narrow" w:eastAsia="Times New Roman" w:hAnsi="Arial Narrow"/>
          <w:sz w:val="22"/>
          <w:szCs w:val="22"/>
        </w:rPr>
        <w:t>nás</w:t>
      </w:r>
      <w:r>
        <w:rPr>
          <w:rFonts w:ascii="Arial Narrow" w:eastAsia="Times New Roman" w:hAnsi="Arial Narrow"/>
          <w:sz w:val="22"/>
          <w:szCs w:val="22"/>
        </w:rPr>
        <w:t xml:space="preserve"> prosím kontaktujte na:</w:t>
      </w:r>
    </w:p>
    <w:p w:rsidR="009B1599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Email: </w:t>
      </w:r>
      <w:hyperlink r:id="rId8" w:history="1">
        <w:r w:rsidR="0014517D" w:rsidRPr="0014517D">
          <w:rPr>
            <w:rStyle w:val="Hypertextovprepojenie"/>
            <w:rFonts w:ascii="Arial Narrow" w:eastAsia="Times New Roman" w:hAnsi="Arial Narrow"/>
            <w:sz w:val="22"/>
            <w:szCs w:val="22"/>
            <w:highlight w:val="yellow"/>
          </w:rPr>
          <w:t>.........................................................</w:t>
        </w:r>
      </w:hyperlink>
    </w:p>
    <w:p w:rsidR="009B1599" w:rsidRPr="00424985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Tel: </w:t>
      </w:r>
      <w:r w:rsidRPr="009B1599">
        <w:rPr>
          <w:rFonts w:ascii="Arial Narrow" w:eastAsiaTheme="minorEastAsia" w:hAnsi="Arial Narrow"/>
          <w:noProof/>
          <w:sz w:val="22"/>
          <w:szCs w:val="22"/>
        </w:rPr>
        <w:t xml:space="preserve">+421 </w:t>
      </w:r>
      <w:r w:rsidR="0014517D" w:rsidRPr="0014517D">
        <w:rPr>
          <w:rFonts w:ascii="Arial Narrow" w:eastAsiaTheme="minorEastAsia" w:hAnsi="Arial Narrow"/>
          <w:noProof/>
          <w:sz w:val="22"/>
          <w:szCs w:val="22"/>
          <w:highlight w:val="yellow"/>
        </w:rPr>
        <w:t>......................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Vopred ďakujem.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S pozdravom</w:t>
      </w: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bookmarkStart w:id="0" w:name="_GoBack"/>
      <w:bookmarkEnd w:id="0"/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 xml:space="preserve">Titul, </w:t>
      </w:r>
      <w:r w:rsidR="0014517D">
        <w:rPr>
          <w:rFonts w:ascii="Arial Narrow" w:eastAsia="Times New Roman" w:hAnsi="Arial Narrow"/>
          <w:sz w:val="22"/>
          <w:szCs w:val="22"/>
          <w:highlight w:val="yellow"/>
        </w:rPr>
        <w:t>Meno P</w:t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riezvisko</w:t>
      </w:r>
    </w:p>
    <w:p w:rsidR="00ED2074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funkcia</w:t>
      </w: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14517D" w:rsidRDefault="0014517D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Príloha:</w:t>
      </w:r>
      <w:r>
        <w:rPr>
          <w:rFonts w:ascii="Arial Narrow" w:eastAsia="Times New Roman" w:hAnsi="Arial Narrow"/>
          <w:sz w:val="22"/>
          <w:szCs w:val="22"/>
        </w:rPr>
        <w:tab/>
        <w:t xml:space="preserve">1x </w:t>
      </w:r>
      <w:r w:rsidR="008843F9">
        <w:rPr>
          <w:rFonts w:ascii="Arial Narrow" w:eastAsia="Times New Roman" w:hAnsi="Arial Narrow"/>
          <w:sz w:val="22"/>
          <w:szCs w:val="22"/>
        </w:rPr>
        <w:t xml:space="preserve">grafické </w:t>
      </w:r>
      <w:r w:rsidR="00424985">
        <w:rPr>
          <w:rFonts w:ascii="Arial Narrow" w:eastAsia="Times New Roman" w:hAnsi="Arial Narrow"/>
          <w:sz w:val="22"/>
          <w:szCs w:val="22"/>
        </w:rPr>
        <w:t xml:space="preserve">zakreslenie širších vzťahov </w:t>
      </w:r>
      <w:r w:rsidR="008843F9">
        <w:rPr>
          <w:rFonts w:ascii="Arial Narrow" w:eastAsia="Times New Roman" w:hAnsi="Arial Narrow"/>
          <w:sz w:val="22"/>
          <w:szCs w:val="22"/>
        </w:rPr>
        <w:t xml:space="preserve">záujmovej </w:t>
      </w:r>
      <w:r w:rsidR="00424985">
        <w:rPr>
          <w:rFonts w:ascii="Arial Narrow" w:eastAsia="Times New Roman" w:hAnsi="Arial Narrow"/>
          <w:sz w:val="22"/>
          <w:szCs w:val="22"/>
        </w:rPr>
        <w:t>lokality</w:t>
      </w:r>
      <w:r>
        <w:rPr>
          <w:rFonts w:ascii="Arial Narrow" w:eastAsia="Times New Roman" w:hAnsi="Arial Narrow"/>
          <w:sz w:val="22"/>
          <w:szCs w:val="22"/>
        </w:rPr>
        <w:t xml:space="preserve"> 1:5000</w:t>
      </w:r>
    </w:p>
    <w:p w:rsidR="00424985" w:rsidRPr="00F97DED" w:rsidRDefault="0014517D" w:rsidP="0014517D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1x </w:t>
      </w:r>
      <w:r w:rsidR="00BC5687">
        <w:rPr>
          <w:rFonts w:ascii="Arial Narrow" w:eastAsia="Times New Roman" w:hAnsi="Arial Narrow"/>
          <w:sz w:val="22"/>
          <w:szCs w:val="22"/>
        </w:rPr>
        <w:t>katastrálna mapa</w:t>
      </w:r>
    </w:p>
    <w:sectPr w:rsidR="00424985" w:rsidRPr="00F97DED" w:rsidSect="0025276C">
      <w:headerReference w:type="default" r:id="rId9"/>
      <w:footerReference w:type="default" r:id="rId10"/>
      <w:pgSz w:w="11906" w:h="16838"/>
      <w:pgMar w:top="1417" w:right="1417" w:bottom="141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D2" w:rsidRDefault="008B1BD2">
      <w:r>
        <w:separator/>
      </w:r>
    </w:p>
  </w:endnote>
  <w:endnote w:type="continuationSeparator" w:id="0">
    <w:p w:rsidR="008B1BD2" w:rsidRDefault="008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14517D" w:rsidRDefault="0014517D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b/>
        <w:sz w:val="18"/>
        <w:szCs w:val="18"/>
        <w:highlight w:val="yellow"/>
      </w:rPr>
      <w:t>Názov žiadateľa</w:t>
    </w:r>
    <w:r w:rsidR="00C4603C" w:rsidRPr="0014517D">
      <w:rPr>
        <w:rFonts w:ascii="Arial" w:hAnsi="Arial" w:cs="Arial"/>
        <w:sz w:val="18"/>
        <w:szCs w:val="18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adresa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 </w:t>
    </w:r>
    <w:r w:rsidRPr="0014517D">
      <w:rPr>
        <w:rFonts w:ascii="Arial" w:hAnsi="Arial" w:cs="Arial"/>
        <w:sz w:val="16"/>
        <w:szCs w:val="16"/>
        <w:highlight w:val="yellow"/>
      </w:rPr>
      <w:t>číslo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PSČ Mesto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Tel.: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Fax: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E-mail: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 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IČO: 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......................,</w:t>
    </w:r>
    <w:r w:rsidRPr="0014517D">
      <w:rPr>
        <w:rFonts w:ascii="Arial" w:hAnsi="Arial" w:cs="Arial"/>
        <w:sz w:val="16"/>
        <w:szCs w:val="16"/>
        <w:highlight w:val="yellow"/>
      </w:rPr>
      <w:t xml:space="preserve"> IČ DPH: SK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</w:t>
    </w:r>
  </w:p>
  <w:p w:rsidR="00C4603C" w:rsidRPr="00D637A1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Zapísaná: OR Okresného súdu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odd.: </w:t>
    </w:r>
    <w:r w:rsidR="0014517D" w:rsidRPr="0014517D">
      <w:rPr>
        <w:rFonts w:ascii="Arial" w:hAnsi="Arial" w:cs="Arial"/>
        <w:sz w:val="16"/>
        <w:szCs w:val="16"/>
        <w:highlight w:val="yellow"/>
      </w:rPr>
      <w:t>.......</w:t>
    </w:r>
    <w:r w:rsidRPr="0014517D">
      <w:rPr>
        <w:rFonts w:ascii="Arial" w:hAnsi="Arial" w:cs="Arial"/>
        <w:sz w:val="16"/>
        <w:szCs w:val="16"/>
        <w:highlight w:val="yellow"/>
      </w:rPr>
      <w:t>, vložka č.</w:t>
    </w:r>
    <w:r w:rsidR="0014517D" w:rsidRPr="0014517D">
      <w:rPr>
        <w:rFonts w:ascii="Arial" w:hAnsi="Arial" w:cs="Arial"/>
        <w:sz w:val="16"/>
        <w:szCs w:val="16"/>
        <w:highlight w:val="yellow"/>
      </w:rPr>
      <w:t>...........</w:t>
    </w:r>
    <w:r w:rsidRPr="0014517D">
      <w:rPr>
        <w:rFonts w:ascii="Arial" w:hAnsi="Arial" w:cs="Arial"/>
        <w:sz w:val="16"/>
        <w:szCs w:val="16"/>
        <w:highlight w:val="yellow"/>
      </w:rPr>
      <w:t>/</w:t>
    </w:r>
    <w:r w:rsidR="0014517D" w:rsidRPr="0014517D">
      <w:rPr>
        <w:rFonts w:ascii="Arial" w:hAnsi="Arial" w:cs="Arial"/>
        <w:sz w:val="16"/>
        <w:szCs w:val="16"/>
        <w:highlight w:val="yellow"/>
      </w:rPr>
      <w:t>.....</w:t>
    </w:r>
  </w:p>
  <w:p w:rsidR="00C4603C" w:rsidRPr="00DD764A" w:rsidRDefault="00C4603C" w:rsidP="00DD76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D2" w:rsidRDefault="008B1BD2">
      <w:r>
        <w:separator/>
      </w:r>
    </w:p>
  </w:footnote>
  <w:footnote w:type="continuationSeparator" w:id="0">
    <w:p w:rsidR="008B1BD2" w:rsidRDefault="008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EF03F9" w:rsidRDefault="0014517D" w:rsidP="00EF03F9">
    <w:pPr>
      <w:pStyle w:val="Hlavika"/>
      <w:jc w:val="center"/>
    </w:pPr>
    <w:r w:rsidRPr="0014517D">
      <w:rPr>
        <w:noProof/>
        <w:highlight w:val="yellow"/>
      </w:rPr>
      <w:t>LOGO/Názov ziadateľa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579"/>
    <w:multiLevelType w:val="hybridMultilevel"/>
    <w:tmpl w:val="F6FE072C"/>
    <w:lvl w:ilvl="0" w:tplc="D31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4F3B"/>
    <w:multiLevelType w:val="hybridMultilevel"/>
    <w:tmpl w:val="28FE1B64"/>
    <w:lvl w:ilvl="0" w:tplc="A45CFF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3486A"/>
    <w:multiLevelType w:val="hybridMultilevel"/>
    <w:tmpl w:val="66625D14"/>
    <w:lvl w:ilvl="0" w:tplc="7180CAA2">
      <w:start w:val="8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Lucida Sans Unicode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FE34AD"/>
    <w:multiLevelType w:val="hybridMultilevel"/>
    <w:tmpl w:val="0D862D6E"/>
    <w:lvl w:ilvl="0" w:tplc="D6A2A29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6424E2"/>
    <w:multiLevelType w:val="multilevel"/>
    <w:tmpl w:val="E9D07EB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B90"/>
    <w:multiLevelType w:val="hybridMultilevel"/>
    <w:tmpl w:val="BB86B478"/>
    <w:lvl w:ilvl="0" w:tplc="B40241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1451"/>
    <w:multiLevelType w:val="hybridMultilevel"/>
    <w:tmpl w:val="98C8E116"/>
    <w:lvl w:ilvl="0" w:tplc="7A8A8F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2E16"/>
    <w:multiLevelType w:val="hybridMultilevel"/>
    <w:tmpl w:val="2BEC697C"/>
    <w:lvl w:ilvl="0" w:tplc="CA0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8266A"/>
    <w:multiLevelType w:val="hybridMultilevel"/>
    <w:tmpl w:val="0074C85C"/>
    <w:lvl w:ilvl="0" w:tplc="88CC69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A0E32"/>
    <w:multiLevelType w:val="hybridMultilevel"/>
    <w:tmpl w:val="1BAA9D46"/>
    <w:lvl w:ilvl="0" w:tplc="D6A2A2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9"/>
    <w:rsid w:val="00000814"/>
    <w:rsid w:val="00020DEF"/>
    <w:rsid w:val="000306C6"/>
    <w:rsid w:val="000311C2"/>
    <w:rsid w:val="000405BE"/>
    <w:rsid w:val="000420B8"/>
    <w:rsid w:val="00094FB6"/>
    <w:rsid w:val="000B3C5D"/>
    <w:rsid w:val="000F0DEC"/>
    <w:rsid w:val="00105CA5"/>
    <w:rsid w:val="0011037E"/>
    <w:rsid w:val="00116CAD"/>
    <w:rsid w:val="00144496"/>
    <w:rsid w:val="0014496E"/>
    <w:rsid w:val="0014517D"/>
    <w:rsid w:val="001516C9"/>
    <w:rsid w:val="001609E4"/>
    <w:rsid w:val="001C32AC"/>
    <w:rsid w:val="001C572F"/>
    <w:rsid w:val="001F06DF"/>
    <w:rsid w:val="00222CE9"/>
    <w:rsid w:val="00225B1F"/>
    <w:rsid w:val="0025276C"/>
    <w:rsid w:val="00252D99"/>
    <w:rsid w:val="00263365"/>
    <w:rsid w:val="002767F8"/>
    <w:rsid w:val="00282713"/>
    <w:rsid w:val="002B1E0C"/>
    <w:rsid w:val="002C0378"/>
    <w:rsid w:val="002C3EE5"/>
    <w:rsid w:val="002D0045"/>
    <w:rsid w:val="002D3E19"/>
    <w:rsid w:val="002E0C2B"/>
    <w:rsid w:val="002E39FA"/>
    <w:rsid w:val="002E57DB"/>
    <w:rsid w:val="00302526"/>
    <w:rsid w:val="00303A12"/>
    <w:rsid w:val="003245E1"/>
    <w:rsid w:val="00354DAF"/>
    <w:rsid w:val="00367D54"/>
    <w:rsid w:val="003701DA"/>
    <w:rsid w:val="003961B9"/>
    <w:rsid w:val="003A5A6C"/>
    <w:rsid w:val="003B10EA"/>
    <w:rsid w:val="003B5873"/>
    <w:rsid w:val="003B700D"/>
    <w:rsid w:val="003F1B9F"/>
    <w:rsid w:val="00422536"/>
    <w:rsid w:val="00424262"/>
    <w:rsid w:val="00424985"/>
    <w:rsid w:val="00434BE1"/>
    <w:rsid w:val="004546E3"/>
    <w:rsid w:val="00466BF8"/>
    <w:rsid w:val="004727A5"/>
    <w:rsid w:val="00482082"/>
    <w:rsid w:val="004851ED"/>
    <w:rsid w:val="004E1D6D"/>
    <w:rsid w:val="004E6CC5"/>
    <w:rsid w:val="004F63B2"/>
    <w:rsid w:val="004F7EC1"/>
    <w:rsid w:val="0052731D"/>
    <w:rsid w:val="00531344"/>
    <w:rsid w:val="005458A9"/>
    <w:rsid w:val="00545D99"/>
    <w:rsid w:val="0055348A"/>
    <w:rsid w:val="00590888"/>
    <w:rsid w:val="0059584F"/>
    <w:rsid w:val="005E7678"/>
    <w:rsid w:val="005F6B28"/>
    <w:rsid w:val="006009F7"/>
    <w:rsid w:val="00605AAB"/>
    <w:rsid w:val="00614E50"/>
    <w:rsid w:val="00636942"/>
    <w:rsid w:val="006531CC"/>
    <w:rsid w:val="00656B4C"/>
    <w:rsid w:val="0066769E"/>
    <w:rsid w:val="0067569B"/>
    <w:rsid w:val="006D322D"/>
    <w:rsid w:val="00722063"/>
    <w:rsid w:val="007332DF"/>
    <w:rsid w:val="00745C6A"/>
    <w:rsid w:val="00753E46"/>
    <w:rsid w:val="00763CA4"/>
    <w:rsid w:val="007A3898"/>
    <w:rsid w:val="007C68C3"/>
    <w:rsid w:val="007C6AB2"/>
    <w:rsid w:val="007E6624"/>
    <w:rsid w:val="007F0ACB"/>
    <w:rsid w:val="00810D2B"/>
    <w:rsid w:val="00810FC0"/>
    <w:rsid w:val="008523CD"/>
    <w:rsid w:val="00855FF8"/>
    <w:rsid w:val="00856BAF"/>
    <w:rsid w:val="00861ED5"/>
    <w:rsid w:val="008843F9"/>
    <w:rsid w:val="00884ABE"/>
    <w:rsid w:val="008B1BD2"/>
    <w:rsid w:val="008B2F55"/>
    <w:rsid w:val="008B6979"/>
    <w:rsid w:val="008D0EF9"/>
    <w:rsid w:val="009144D1"/>
    <w:rsid w:val="00941B3E"/>
    <w:rsid w:val="0096233F"/>
    <w:rsid w:val="00974B89"/>
    <w:rsid w:val="0097511F"/>
    <w:rsid w:val="0097542B"/>
    <w:rsid w:val="009771B8"/>
    <w:rsid w:val="0098129F"/>
    <w:rsid w:val="00984A46"/>
    <w:rsid w:val="00994B5F"/>
    <w:rsid w:val="009B1599"/>
    <w:rsid w:val="009B5A4B"/>
    <w:rsid w:val="00A2388E"/>
    <w:rsid w:val="00A27F3A"/>
    <w:rsid w:val="00A30116"/>
    <w:rsid w:val="00A46FB2"/>
    <w:rsid w:val="00A5266A"/>
    <w:rsid w:val="00A55EC6"/>
    <w:rsid w:val="00A60AAD"/>
    <w:rsid w:val="00A76E39"/>
    <w:rsid w:val="00AA494E"/>
    <w:rsid w:val="00AD5A61"/>
    <w:rsid w:val="00AF1172"/>
    <w:rsid w:val="00B029AE"/>
    <w:rsid w:val="00B2200B"/>
    <w:rsid w:val="00B32081"/>
    <w:rsid w:val="00B4513D"/>
    <w:rsid w:val="00B461F3"/>
    <w:rsid w:val="00B92188"/>
    <w:rsid w:val="00B9249A"/>
    <w:rsid w:val="00BA666A"/>
    <w:rsid w:val="00BB3E2E"/>
    <w:rsid w:val="00BB765D"/>
    <w:rsid w:val="00BC5687"/>
    <w:rsid w:val="00BD7D95"/>
    <w:rsid w:val="00BE0906"/>
    <w:rsid w:val="00BF0A47"/>
    <w:rsid w:val="00BF1687"/>
    <w:rsid w:val="00BF688C"/>
    <w:rsid w:val="00C0797C"/>
    <w:rsid w:val="00C1603F"/>
    <w:rsid w:val="00C30E5C"/>
    <w:rsid w:val="00C4603C"/>
    <w:rsid w:val="00C74E7B"/>
    <w:rsid w:val="00CA6639"/>
    <w:rsid w:val="00CB1565"/>
    <w:rsid w:val="00CE02C6"/>
    <w:rsid w:val="00D35984"/>
    <w:rsid w:val="00D40299"/>
    <w:rsid w:val="00DA3E02"/>
    <w:rsid w:val="00DB0ADE"/>
    <w:rsid w:val="00DC5868"/>
    <w:rsid w:val="00DD764A"/>
    <w:rsid w:val="00DF149A"/>
    <w:rsid w:val="00DF2CFF"/>
    <w:rsid w:val="00E061EE"/>
    <w:rsid w:val="00E15198"/>
    <w:rsid w:val="00E372ED"/>
    <w:rsid w:val="00E52BAF"/>
    <w:rsid w:val="00E77299"/>
    <w:rsid w:val="00E8047B"/>
    <w:rsid w:val="00E8728D"/>
    <w:rsid w:val="00E95E33"/>
    <w:rsid w:val="00EC1BFD"/>
    <w:rsid w:val="00ED2074"/>
    <w:rsid w:val="00EF03F9"/>
    <w:rsid w:val="00EF03FD"/>
    <w:rsid w:val="00EF125A"/>
    <w:rsid w:val="00F007DF"/>
    <w:rsid w:val="00F028FB"/>
    <w:rsid w:val="00F11A13"/>
    <w:rsid w:val="00F27441"/>
    <w:rsid w:val="00F455DF"/>
    <w:rsid w:val="00F50EBA"/>
    <w:rsid w:val="00F97DED"/>
    <w:rsid w:val="00FA68E3"/>
    <w:rsid w:val="00FA78B4"/>
    <w:rsid w:val="00FC7A78"/>
    <w:rsid w:val="00FE7476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gner@mhinves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agner\Desktop\VZOR%20LISTU%20201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 2013</Template>
  <TotalTime>134</TotalTime>
  <Pages>1</Pages>
  <Words>181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Agner</dc:creator>
  <cp:lastModifiedBy>Peter Agner</cp:lastModifiedBy>
  <cp:revision>9</cp:revision>
  <cp:lastPrinted>2013-12-30T19:03:00Z</cp:lastPrinted>
  <dcterms:created xsi:type="dcterms:W3CDTF">2013-12-30T10:29:00Z</dcterms:created>
  <dcterms:modified xsi:type="dcterms:W3CDTF">2014-03-06T12:22:00Z</dcterms:modified>
</cp:coreProperties>
</file>