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Naša značka: </w:t>
      </w:r>
      <w:r w:rsidR="00A55EC6">
        <w:rPr>
          <w:rStyle w:val="Siln"/>
          <w:rFonts w:ascii="Arial Narrow" w:hAnsi="Arial Narrow"/>
          <w:b w:val="0"/>
          <w:sz w:val="22"/>
          <w:szCs w:val="22"/>
        </w:rPr>
        <w:t xml:space="preserve">  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/2014</w:t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</w:t>
      </w:r>
    </w:p>
    <w:p w:rsidR="00EF03FD" w:rsidRPr="00F97DED" w:rsidRDefault="00EF03FD" w:rsidP="00F97DED">
      <w:pPr>
        <w:spacing w:after="120"/>
        <w:ind w:hanging="1276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</w:p>
    <w:p w:rsidR="000420B8" w:rsidRDefault="000420B8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</w:p>
    <w:p w:rsidR="00B029AE" w:rsidRPr="00B029AE" w:rsidRDefault="00B029AE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SPP - distribúcia, a.s.</w:t>
      </w:r>
    </w:p>
    <w:p w:rsidR="00B029AE" w:rsidRPr="00B029AE" w:rsidRDefault="00B029AE" w:rsidP="00B029AE">
      <w:pPr>
        <w:rPr>
          <w:rStyle w:val="Siln"/>
          <w:rFonts w:ascii="Arial Narrow" w:hAnsi="Arial Narrow"/>
          <w:b w:val="0"/>
          <w:sz w:val="22"/>
          <w:szCs w:val="22"/>
          <w:highlight w:val="yellow"/>
        </w:rPr>
      </w:pPr>
      <w:r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Mlynské nivy 44/b</w:t>
      </w:r>
    </w:p>
    <w:p w:rsidR="00B029AE" w:rsidRDefault="00B029AE" w:rsidP="00B029AE">
      <w:pPr>
        <w:rPr>
          <w:rStyle w:val="Siln"/>
          <w:rFonts w:ascii="Arial Narrow" w:hAnsi="Arial Narrow"/>
          <w:b w:val="0"/>
          <w:sz w:val="22"/>
          <w:szCs w:val="22"/>
        </w:rPr>
      </w:pPr>
      <w:r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Bratislava 825 11</w:t>
      </w:r>
    </w:p>
    <w:p w:rsidR="00531344" w:rsidRDefault="00531344" w:rsidP="00A55EC6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531344" w:rsidRPr="00F97DED" w:rsidRDefault="00531344" w:rsidP="00531344">
      <w:pPr>
        <w:rPr>
          <w:rStyle w:val="Siln"/>
          <w:rFonts w:ascii="Arial Narrow" w:hAnsi="Arial Narrow"/>
          <w:b w:val="0"/>
          <w:sz w:val="22"/>
          <w:szCs w:val="22"/>
        </w:rPr>
      </w:pPr>
    </w:p>
    <w:p w:rsidR="001C32AC" w:rsidRPr="00F97DED" w:rsidRDefault="001C32AC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8B6979" w:rsidP="00F97DED">
      <w:pPr>
        <w:spacing w:after="120"/>
        <w:rPr>
          <w:rStyle w:val="Siln"/>
          <w:b w:val="0"/>
          <w:sz w:val="22"/>
          <w:szCs w:val="22"/>
        </w:rPr>
      </w:pPr>
    </w:p>
    <w:p w:rsidR="008B6979" w:rsidRPr="00F97DED" w:rsidRDefault="00F97DED" w:rsidP="00F97DED">
      <w:pPr>
        <w:spacing w:after="120"/>
        <w:rPr>
          <w:rStyle w:val="Siln"/>
          <w:rFonts w:ascii="Arial Narrow" w:hAnsi="Arial Narrow"/>
          <w:b w:val="0"/>
          <w:sz w:val="22"/>
          <w:szCs w:val="22"/>
        </w:rPr>
      </w:pP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              </w:t>
      </w:r>
      <w:r w:rsidR="001C32AC"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Pr="00F97DED">
        <w:rPr>
          <w:rStyle w:val="Siln"/>
          <w:rFonts w:ascii="Arial Narrow" w:hAnsi="Arial Narrow"/>
          <w:b w:val="0"/>
          <w:sz w:val="22"/>
          <w:szCs w:val="22"/>
        </w:rPr>
        <w:tab/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V 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................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, dňa </w:t>
      </w:r>
      <w:r w:rsidR="0014517D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.........</w:t>
      </w:r>
      <w:r w:rsidR="008B6979" w:rsidRPr="0014517D">
        <w:rPr>
          <w:rStyle w:val="Siln"/>
          <w:rFonts w:ascii="Arial Narrow" w:hAnsi="Arial Narrow"/>
          <w:b w:val="0"/>
          <w:sz w:val="22"/>
          <w:szCs w:val="22"/>
          <w:highlight w:val="yellow"/>
        </w:rPr>
        <w:t>.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>201</w:t>
      </w:r>
      <w:r w:rsidR="0014517D">
        <w:rPr>
          <w:rStyle w:val="Siln"/>
          <w:rFonts w:ascii="Arial Narrow" w:hAnsi="Arial Narrow"/>
          <w:b w:val="0"/>
          <w:sz w:val="22"/>
          <w:szCs w:val="22"/>
        </w:rPr>
        <w:t>4</w:t>
      </w:r>
      <w:r w:rsidR="008B6979" w:rsidRPr="00F97DED">
        <w:rPr>
          <w:rStyle w:val="Siln"/>
          <w:rFonts w:ascii="Arial Narrow" w:hAnsi="Arial Narrow"/>
          <w:b w:val="0"/>
          <w:sz w:val="22"/>
          <w:szCs w:val="22"/>
        </w:rPr>
        <w:t xml:space="preserve"> </w:t>
      </w:r>
    </w:p>
    <w:p w:rsidR="008B6979" w:rsidRPr="00F97DED" w:rsidRDefault="008B6979" w:rsidP="00F97DED">
      <w:pPr>
        <w:spacing w:after="120"/>
        <w:rPr>
          <w:rStyle w:val="Siln"/>
          <w:rFonts w:ascii="Arial Narrow" w:hAnsi="Arial Narrow"/>
          <w:sz w:val="22"/>
          <w:szCs w:val="22"/>
        </w:rPr>
      </w:pPr>
    </w:p>
    <w:p w:rsidR="00F27441" w:rsidRPr="00E52BAF" w:rsidRDefault="00E52BAF" w:rsidP="00B4513D">
      <w:pPr>
        <w:widowControl/>
        <w:suppressAutoHyphens w:val="0"/>
        <w:autoSpaceDE w:val="0"/>
        <w:autoSpaceDN w:val="0"/>
        <w:adjustRightInd w:val="0"/>
        <w:jc w:val="both"/>
        <w:rPr>
          <w:rStyle w:val="Siln"/>
          <w:rFonts w:ascii="Calibri" w:eastAsia="Times New Roman" w:hAnsi="Calibri" w:cs="Calibri"/>
          <w:b w:val="0"/>
          <w:bCs w:val="0"/>
          <w:sz w:val="20"/>
          <w:szCs w:val="20"/>
        </w:rPr>
      </w:pPr>
      <w:r w:rsidRPr="00E52BAF">
        <w:rPr>
          <w:rStyle w:val="Siln"/>
          <w:rFonts w:ascii="Arial Narrow" w:hAnsi="Arial Narrow"/>
          <w:sz w:val="22"/>
          <w:szCs w:val="22"/>
        </w:rPr>
        <w:t xml:space="preserve">Žiadosť </w:t>
      </w:r>
      <w:r>
        <w:rPr>
          <w:rFonts w:ascii="Arial Narrow" w:eastAsia="Times New Roman" w:hAnsi="Arial Narrow" w:cs="Calibri"/>
          <w:b/>
          <w:sz w:val="22"/>
          <w:szCs w:val="22"/>
        </w:rPr>
        <w:t>o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územno-technickú informáciu o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 možnom 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bode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pripojenia k</w:t>
      </w:r>
      <w:r w:rsidR="00636942">
        <w:rPr>
          <w:rFonts w:ascii="Arial Narrow" w:eastAsia="Times New Roman" w:hAnsi="Arial Narrow" w:cs="Calibri"/>
          <w:b/>
          <w:sz w:val="22"/>
          <w:szCs w:val="22"/>
        </w:rPr>
        <w:t> distribučnej sieti</w:t>
      </w:r>
      <w:r w:rsidRPr="00E52BAF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>(</w:t>
      </w:r>
      <w:r w:rsidR="00B029AE">
        <w:rPr>
          <w:rFonts w:ascii="Arial Narrow" w:eastAsia="Times New Roman" w:hAnsi="Arial Narrow" w:cs="Calibri"/>
          <w:b/>
          <w:sz w:val="22"/>
          <w:szCs w:val="22"/>
        </w:rPr>
        <w:t>PLYN</w:t>
      </w:r>
      <w:r w:rsidR="00B4513D">
        <w:rPr>
          <w:rFonts w:ascii="Arial Narrow" w:eastAsia="Times New Roman" w:hAnsi="Arial Narrow" w:cs="Calibri"/>
          <w:b/>
          <w:sz w:val="22"/>
          <w:szCs w:val="22"/>
        </w:rPr>
        <w:t xml:space="preserve">) 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>v priemyselnej zóne</w:t>
      </w:r>
      <w:r w:rsidR="0014517D">
        <w:rPr>
          <w:rFonts w:ascii="Arial Narrow" w:eastAsia="Times New Roman" w:hAnsi="Arial Narrow" w:cs="Calibri"/>
          <w:b/>
          <w:sz w:val="22"/>
          <w:szCs w:val="22"/>
        </w:rPr>
        <w:t>/parku</w:t>
      </w:r>
      <w:r w:rsidR="009B1599">
        <w:rPr>
          <w:rFonts w:ascii="Arial Narrow" w:eastAsia="Times New Roman" w:hAnsi="Arial Narrow" w:cs="Calibri"/>
          <w:b/>
          <w:sz w:val="22"/>
          <w:szCs w:val="22"/>
        </w:rPr>
        <w:t xml:space="preserve"> </w:t>
      </w:r>
      <w:r w:rsidR="0014517D"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.................................................</w:t>
      </w:r>
      <w:r w:rsidRPr="0014517D">
        <w:rPr>
          <w:rFonts w:ascii="Arial Narrow" w:eastAsia="Times New Roman" w:hAnsi="Arial Narrow" w:cs="Calibri"/>
          <w:b/>
          <w:sz w:val="22"/>
          <w:szCs w:val="22"/>
          <w:highlight w:val="yellow"/>
        </w:rPr>
        <w:t>.</w:t>
      </w:r>
    </w:p>
    <w:p w:rsidR="001C32AC" w:rsidRPr="00F97DED" w:rsidRDefault="001C32AC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b/>
          <w:sz w:val="22"/>
          <w:szCs w:val="22"/>
        </w:rPr>
      </w:pPr>
    </w:p>
    <w:p w:rsidR="00BB765D" w:rsidRDefault="00636942" w:rsidP="00636942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Touto žiadosťou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o územno-technickú informáciu </w:t>
      </w:r>
      <w:r w:rsidR="008843F9">
        <w:rPr>
          <w:rFonts w:ascii="Arial Narrow" w:eastAsia="Times New Roman" w:hAnsi="Arial Narrow" w:cs="Calibri"/>
          <w:sz w:val="22"/>
          <w:szCs w:val="22"/>
        </w:rPr>
        <w:t>by sme</w:t>
      </w:r>
      <w:r>
        <w:rPr>
          <w:rFonts w:ascii="Arial Narrow" w:eastAsia="Times New Roman" w:hAnsi="Arial Narrow" w:cs="Calibri"/>
          <w:sz w:val="22"/>
          <w:szCs w:val="22"/>
        </w:rPr>
        <w:t xml:space="preserve"> vás radi požiadali o vydanie </w:t>
      </w:r>
      <w:r w:rsidR="00BB765D">
        <w:rPr>
          <w:rFonts w:ascii="Arial Narrow" w:eastAsia="Times New Roman" w:hAnsi="Arial Narrow" w:cs="Calibri"/>
          <w:sz w:val="22"/>
          <w:szCs w:val="22"/>
        </w:rPr>
        <w:t>územno-</w:t>
      </w:r>
      <w:r>
        <w:rPr>
          <w:rFonts w:ascii="Arial Narrow" w:eastAsia="Times New Roman" w:hAnsi="Arial Narrow" w:cs="Calibri"/>
          <w:sz w:val="22"/>
          <w:szCs w:val="22"/>
        </w:rPr>
        <w:t>technickej informácie v</w:t>
      </w:r>
      <w:r w:rsidR="00BB765D">
        <w:rPr>
          <w:rFonts w:ascii="Arial Narrow" w:eastAsia="Times New Roman" w:hAnsi="Arial Narrow" w:cs="Calibri"/>
          <w:sz w:val="22"/>
          <w:szCs w:val="22"/>
        </w:rPr>
        <w:t> </w:t>
      </w:r>
      <w:r>
        <w:rPr>
          <w:rFonts w:ascii="Arial Narrow" w:eastAsia="Times New Roman" w:hAnsi="Arial Narrow" w:cs="Calibri"/>
          <w:sz w:val="22"/>
          <w:szCs w:val="22"/>
        </w:rPr>
        <w:t>lokalite</w:t>
      </w:r>
      <w:r w:rsidR="00BB765D">
        <w:rPr>
          <w:rFonts w:ascii="Arial Narrow" w:eastAsia="Times New Roman" w:hAnsi="Arial Narrow" w:cs="Calibri"/>
          <w:sz w:val="22"/>
          <w:szCs w:val="22"/>
        </w:rPr>
        <w:t>:</w:t>
      </w:r>
    </w:p>
    <w:p w:rsidR="00BB765D" w:rsidRDefault="00BB765D" w:rsidP="00BB765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Okres: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14517D" w:rsidRDefault="00BB765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>Obec:</w:t>
      </w:r>
      <w:r w:rsidR="0014517D">
        <w:rPr>
          <w:rFonts w:ascii="Arial Narrow" w:eastAsia="Times New Roman" w:hAnsi="Arial Narrow" w:cs="Calibri"/>
          <w:sz w:val="22"/>
          <w:szCs w:val="22"/>
        </w:rPr>
        <w:t xml:space="preserve">  </w:t>
      </w:r>
      <w:r w:rsidR="0014517D"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</w:t>
      </w:r>
    </w:p>
    <w:p w:rsidR="00BB765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>
        <w:rPr>
          <w:rFonts w:ascii="Arial Narrow" w:eastAsia="Times New Roman" w:hAnsi="Arial Narrow" w:cs="Calibri"/>
          <w:sz w:val="22"/>
          <w:szCs w:val="22"/>
        </w:rPr>
        <w:t xml:space="preserve">Katastrálne územie: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................</w:t>
      </w:r>
    </w:p>
    <w:p w:rsidR="0014517D" w:rsidRPr="0014517D" w:rsidRDefault="0014517D" w:rsidP="0014517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sz w:val="22"/>
          <w:szCs w:val="22"/>
        </w:rPr>
        <w:t>Parc</w:t>
      </w:r>
      <w:proofErr w:type="spellEnd"/>
      <w:r>
        <w:rPr>
          <w:rFonts w:ascii="Arial Narrow" w:eastAsia="Times New Roman" w:hAnsi="Arial Narrow" w:cs="Calibri"/>
          <w:sz w:val="22"/>
          <w:szCs w:val="22"/>
        </w:rPr>
        <w:t xml:space="preserve">. č.: </w:t>
      </w:r>
      <w:r w:rsidRPr="0014517D">
        <w:rPr>
          <w:rFonts w:ascii="Arial Narrow" w:eastAsia="Times New Roman" w:hAnsi="Arial Narrow" w:cs="Calibri"/>
          <w:sz w:val="22"/>
          <w:szCs w:val="22"/>
          <w:highlight w:val="yellow"/>
        </w:rPr>
        <w:t>.............</w:t>
      </w:r>
    </w:p>
    <w:p w:rsidR="00636942" w:rsidRPr="00BB765D" w:rsidRDefault="00636942" w:rsidP="00BB765D">
      <w:pPr>
        <w:widowControl/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BB765D">
        <w:rPr>
          <w:rFonts w:ascii="Arial Narrow" w:eastAsia="Times New Roman" w:hAnsi="Arial Narrow" w:cs="Calibri"/>
          <w:sz w:val="22"/>
          <w:szCs w:val="22"/>
        </w:rPr>
        <w:t>v nasledovnom rozsahu: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 w:cs="Calibri"/>
          <w:sz w:val="22"/>
          <w:szCs w:val="22"/>
        </w:rPr>
      </w:pPr>
      <w:r w:rsidRPr="00636942">
        <w:rPr>
          <w:rFonts w:ascii="Arial Narrow" w:eastAsia="Times New Roman" w:hAnsi="Arial Narrow" w:cs="Calibri"/>
          <w:sz w:val="22"/>
          <w:szCs w:val="22"/>
        </w:rPr>
        <w:t xml:space="preserve">Identifikácia možného bodu pripojenia </w:t>
      </w:r>
      <w:r>
        <w:rPr>
          <w:rFonts w:ascii="Arial Narrow" w:eastAsia="Times New Roman" w:hAnsi="Arial Narrow" w:cs="Calibri"/>
          <w:sz w:val="22"/>
          <w:szCs w:val="22"/>
        </w:rPr>
        <w:t xml:space="preserve">(odberné miesto) </w:t>
      </w:r>
      <w:r w:rsidRPr="00636942">
        <w:rPr>
          <w:rFonts w:ascii="Arial Narrow" w:eastAsia="Times New Roman" w:hAnsi="Arial Narrow" w:cs="Calibri"/>
          <w:sz w:val="22"/>
          <w:szCs w:val="22"/>
        </w:rPr>
        <w:t xml:space="preserve">k distribučnej sieti </w:t>
      </w:r>
      <w:r>
        <w:rPr>
          <w:rFonts w:ascii="Arial Narrow" w:eastAsia="Times New Roman" w:hAnsi="Arial Narrow" w:cs="Calibri"/>
          <w:sz w:val="22"/>
          <w:szCs w:val="22"/>
        </w:rPr>
        <w:t>(</w:t>
      </w:r>
      <w:r w:rsidR="00B029AE">
        <w:rPr>
          <w:rFonts w:ascii="Arial Narrow" w:eastAsia="Times New Roman" w:hAnsi="Arial Narrow" w:cs="Calibri"/>
          <w:sz w:val="22"/>
          <w:szCs w:val="22"/>
        </w:rPr>
        <w:t>plyn</w:t>
      </w:r>
      <w:r>
        <w:rPr>
          <w:rFonts w:ascii="Arial Narrow" w:eastAsia="Times New Roman" w:hAnsi="Arial Narrow" w:cs="Calibri"/>
          <w:sz w:val="22"/>
          <w:szCs w:val="22"/>
        </w:rPr>
        <w:t xml:space="preserve">) </w:t>
      </w:r>
      <w:r w:rsidRPr="00636942">
        <w:rPr>
          <w:rFonts w:ascii="Arial Narrow" w:eastAsia="Times New Roman" w:hAnsi="Arial Narrow" w:cs="Calibri"/>
          <w:sz w:val="22"/>
          <w:szCs w:val="22"/>
        </w:rPr>
        <w:t>v predmetnej lokalite</w:t>
      </w:r>
    </w:p>
    <w:p w:rsidR="00B4513D" w:rsidRPr="00636942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Style w:val="Siln"/>
          <w:rFonts w:ascii="Arial Narrow" w:eastAsia="Times New Roman" w:hAnsi="Arial Narrow"/>
          <w:b w:val="0"/>
          <w:bCs w:val="0"/>
          <w:sz w:val="22"/>
          <w:szCs w:val="22"/>
        </w:rPr>
      </w:pPr>
      <w:r w:rsidRPr="00636942">
        <w:rPr>
          <w:rFonts w:ascii="Arial Narrow" w:eastAsia="Times New Roman" w:hAnsi="Arial Narrow"/>
          <w:sz w:val="22"/>
          <w:szCs w:val="22"/>
        </w:rPr>
        <w:t xml:space="preserve">Identifikácia a vyjadrenie k existencii </w:t>
      </w:r>
      <w:r w:rsidR="00B029AE">
        <w:rPr>
          <w:rFonts w:ascii="Arial Narrow" w:eastAsia="Times New Roman" w:hAnsi="Arial Narrow"/>
          <w:sz w:val="22"/>
          <w:szCs w:val="22"/>
        </w:rPr>
        <w:t>plynárenských</w:t>
      </w:r>
      <w:r w:rsidRPr="00636942">
        <w:rPr>
          <w:rFonts w:ascii="Arial Narrow" w:eastAsia="Times New Roman" w:hAnsi="Arial Narrow"/>
          <w:sz w:val="22"/>
          <w:szCs w:val="22"/>
        </w:rPr>
        <w:t xml:space="preserve"> zariadení</w:t>
      </w:r>
      <w:r>
        <w:rPr>
          <w:rFonts w:ascii="Arial Narrow" w:eastAsia="Times New Roman" w:hAnsi="Arial Narrow"/>
          <w:sz w:val="22"/>
          <w:szCs w:val="22"/>
        </w:rPr>
        <w:t xml:space="preserve"> (</w:t>
      </w:r>
      <w:r w:rsidR="003B10EA">
        <w:rPr>
          <w:rFonts w:ascii="Arial Narrow" w:eastAsia="Times New Roman" w:hAnsi="Arial Narrow"/>
          <w:sz w:val="22"/>
          <w:szCs w:val="22"/>
        </w:rPr>
        <w:t>regulačná stanica, plynovod</w:t>
      </w:r>
      <w:r>
        <w:rPr>
          <w:rFonts w:ascii="Arial Narrow" w:eastAsia="Times New Roman" w:hAnsi="Arial Narrow"/>
          <w:sz w:val="22"/>
          <w:szCs w:val="22"/>
        </w:rPr>
        <w:t>)</w:t>
      </w:r>
      <w:r w:rsidRPr="00636942">
        <w:rPr>
          <w:rFonts w:ascii="Arial Narrow" w:eastAsia="Times New Roman" w:hAnsi="Arial Narrow"/>
          <w:sz w:val="22"/>
          <w:szCs w:val="22"/>
        </w:rPr>
        <w:t xml:space="preserve"> v majetku (správe) </w:t>
      </w:r>
      <w:r w:rsidR="00B029AE"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SPP</w:t>
      </w:r>
      <w:r w:rsidRPr="00B029AE">
        <w:rPr>
          <w:rStyle w:val="Siln"/>
          <w:rFonts w:ascii="Arial Narrow" w:hAnsi="Arial Narrow"/>
          <w:b w:val="0"/>
          <w:sz w:val="22"/>
          <w:szCs w:val="22"/>
          <w:highlight w:val="yellow"/>
        </w:rPr>
        <w:t>, a.s.</w:t>
      </w:r>
      <w:r>
        <w:rPr>
          <w:rStyle w:val="Siln"/>
          <w:rFonts w:ascii="Arial Narrow" w:hAnsi="Arial Narrow"/>
          <w:b w:val="0"/>
          <w:sz w:val="22"/>
          <w:szCs w:val="22"/>
        </w:rPr>
        <w:t xml:space="preserve"> v predmetnej lokalite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Vyjadrenie k maximálnej voľnej kapacite na vami identifikovanom odbernom mieste (</w:t>
      </w:r>
      <w:r w:rsidR="003B10EA">
        <w:rPr>
          <w:rFonts w:ascii="Arial Narrow" w:eastAsia="Times New Roman" w:hAnsi="Arial Narrow"/>
          <w:sz w:val="22"/>
          <w:szCs w:val="22"/>
        </w:rPr>
        <w:t>regulačná stanica, plynovod</w:t>
      </w:r>
      <w:r>
        <w:rPr>
          <w:rFonts w:ascii="Arial Narrow" w:eastAsia="Times New Roman" w:hAnsi="Arial Narrow"/>
          <w:sz w:val="22"/>
          <w:szCs w:val="22"/>
        </w:rPr>
        <w:t>)</w:t>
      </w:r>
    </w:p>
    <w:p w:rsidR="00B4513D" w:rsidRP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Technické parametre (veľkosť</w:t>
      </w:r>
      <w:r w:rsidR="003B10EA">
        <w:rPr>
          <w:rFonts w:ascii="Arial Narrow" w:eastAsia="Times New Roman" w:hAnsi="Arial Narrow"/>
          <w:sz w:val="22"/>
          <w:szCs w:val="22"/>
        </w:rPr>
        <w:t xml:space="preserve"> siete</w:t>
      </w:r>
      <w:r>
        <w:rPr>
          <w:rFonts w:ascii="Arial Narrow" w:eastAsia="Times New Roman" w:hAnsi="Arial Narrow"/>
          <w:sz w:val="22"/>
          <w:szCs w:val="22"/>
        </w:rPr>
        <w:t>,</w:t>
      </w:r>
      <w:r w:rsidR="003B10EA">
        <w:rPr>
          <w:rFonts w:ascii="Arial Narrow" w:eastAsia="Times New Roman" w:hAnsi="Arial Narrow"/>
          <w:sz w:val="22"/>
          <w:szCs w:val="22"/>
        </w:rPr>
        <w:t xml:space="preserve"> typ siete,</w:t>
      </w:r>
      <w:r>
        <w:rPr>
          <w:rFonts w:ascii="Arial Narrow" w:eastAsia="Times New Roman" w:hAnsi="Arial Narrow"/>
          <w:sz w:val="22"/>
          <w:szCs w:val="22"/>
        </w:rPr>
        <w:t xml:space="preserve"> kapacita</w:t>
      </w:r>
      <w:r w:rsidR="003B10EA">
        <w:rPr>
          <w:rFonts w:ascii="Arial Narrow" w:eastAsia="Times New Roman" w:hAnsi="Arial Narrow"/>
          <w:sz w:val="22"/>
          <w:szCs w:val="22"/>
        </w:rPr>
        <w:t>, tlak</w:t>
      </w:r>
      <w:r>
        <w:rPr>
          <w:rFonts w:ascii="Arial Narrow" w:eastAsia="Times New Roman" w:hAnsi="Arial Narrow"/>
          <w:sz w:val="22"/>
          <w:szCs w:val="22"/>
        </w:rPr>
        <w:t>) vami identifikovaného odberného miesta (</w:t>
      </w:r>
      <w:r w:rsidR="003B10EA">
        <w:rPr>
          <w:rFonts w:ascii="Arial Narrow" w:eastAsia="Times New Roman" w:hAnsi="Arial Narrow"/>
          <w:sz w:val="22"/>
          <w:szCs w:val="22"/>
        </w:rPr>
        <w:t>regulačná stanica, plynovod</w:t>
      </w:r>
      <w:r>
        <w:rPr>
          <w:rFonts w:ascii="Arial Narrow" w:eastAsia="Times New Roman" w:hAnsi="Arial Narrow"/>
          <w:sz w:val="22"/>
          <w:szCs w:val="22"/>
        </w:rPr>
        <w:t>)</w:t>
      </w:r>
    </w:p>
    <w:p w:rsidR="00B4513D" w:rsidRDefault="00B4513D" w:rsidP="00B4513D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Zakreslenie trás a rozvodov siete (</w:t>
      </w:r>
      <w:r w:rsidR="003B10EA">
        <w:rPr>
          <w:rFonts w:ascii="Arial Narrow" w:eastAsia="Times New Roman" w:hAnsi="Arial Narrow"/>
          <w:sz w:val="22"/>
          <w:szCs w:val="22"/>
        </w:rPr>
        <w:t>plynovod</w:t>
      </w:r>
      <w:r>
        <w:rPr>
          <w:rFonts w:ascii="Arial Narrow" w:eastAsia="Times New Roman" w:hAnsi="Arial Narrow"/>
          <w:sz w:val="22"/>
          <w:szCs w:val="22"/>
        </w:rPr>
        <w:t>) a možné dodanie podkladu aj elektronicky vo formáte .</w:t>
      </w:r>
      <w:proofErr w:type="spellStart"/>
      <w:r>
        <w:rPr>
          <w:rFonts w:ascii="Arial Narrow" w:eastAsia="Times New Roman" w:hAnsi="Arial Narrow"/>
          <w:sz w:val="22"/>
          <w:szCs w:val="22"/>
        </w:rPr>
        <w:t>dwg</w:t>
      </w:r>
      <w:proofErr w:type="spellEnd"/>
    </w:p>
    <w:p w:rsidR="009B1599" w:rsidRDefault="009B1599" w:rsidP="009B1599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V prípade potrebnej konzultácie dodania požadovanej informácie </w:t>
      </w:r>
      <w:r w:rsidR="0014517D">
        <w:rPr>
          <w:rFonts w:ascii="Arial Narrow" w:eastAsia="Times New Roman" w:hAnsi="Arial Narrow"/>
          <w:sz w:val="22"/>
          <w:szCs w:val="22"/>
        </w:rPr>
        <w:t>nás</w:t>
      </w:r>
      <w:r>
        <w:rPr>
          <w:rFonts w:ascii="Arial Narrow" w:eastAsia="Times New Roman" w:hAnsi="Arial Narrow"/>
          <w:sz w:val="22"/>
          <w:szCs w:val="22"/>
        </w:rPr>
        <w:t xml:space="preserve"> prosím kontaktujte na:</w:t>
      </w:r>
    </w:p>
    <w:p w:rsidR="009B1599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Email: </w:t>
      </w:r>
      <w:hyperlink r:id="rId8" w:history="1">
        <w:r w:rsidR="0014517D" w:rsidRPr="0014517D">
          <w:rPr>
            <w:rStyle w:val="Hypertextovprepojenie"/>
            <w:rFonts w:ascii="Arial Narrow" w:eastAsia="Times New Roman" w:hAnsi="Arial Narrow"/>
            <w:sz w:val="22"/>
            <w:szCs w:val="22"/>
            <w:highlight w:val="yellow"/>
          </w:rPr>
          <w:t>.........................................................</w:t>
        </w:r>
      </w:hyperlink>
    </w:p>
    <w:p w:rsidR="009B1599" w:rsidRPr="00424985" w:rsidRDefault="009B1599" w:rsidP="009B1599">
      <w:pPr>
        <w:pStyle w:val="Odsekzoznamu"/>
        <w:widowControl/>
        <w:numPr>
          <w:ilvl w:val="0"/>
          <w:numId w:val="10"/>
        </w:numPr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Tel: </w:t>
      </w:r>
      <w:r w:rsidRPr="009B1599">
        <w:rPr>
          <w:rFonts w:ascii="Arial Narrow" w:eastAsiaTheme="minorEastAsia" w:hAnsi="Arial Narrow"/>
          <w:noProof/>
          <w:sz w:val="22"/>
          <w:szCs w:val="22"/>
        </w:rPr>
        <w:t xml:space="preserve">+421 </w:t>
      </w:r>
      <w:r w:rsidR="0014517D" w:rsidRPr="0014517D">
        <w:rPr>
          <w:rFonts w:ascii="Arial Narrow" w:eastAsiaTheme="minorEastAsia" w:hAnsi="Arial Narrow"/>
          <w:noProof/>
          <w:sz w:val="22"/>
          <w:szCs w:val="22"/>
          <w:highlight w:val="yellow"/>
        </w:rPr>
        <w:t>......................</w:t>
      </w: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Vopred ďakujem.</w:t>
      </w:r>
      <w:bookmarkStart w:id="0" w:name="_GoBack"/>
      <w:bookmarkEnd w:id="0"/>
    </w:p>
    <w:p w:rsid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S pozdravom</w:t>
      </w:r>
    </w:p>
    <w:p w:rsidR="00424985" w:rsidRPr="00424985" w:rsidRDefault="00424985" w:rsidP="00424985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 xml:space="preserve">Titul, </w:t>
      </w:r>
      <w:r w:rsidR="0014517D">
        <w:rPr>
          <w:rFonts w:ascii="Arial Narrow" w:eastAsia="Times New Roman" w:hAnsi="Arial Narrow"/>
          <w:sz w:val="22"/>
          <w:szCs w:val="22"/>
          <w:highlight w:val="yellow"/>
        </w:rPr>
        <w:t>Meno P</w:t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riezvisko</w:t>
      </w:r>
    </w:p>
    <w:p w:rsidR="00ED2074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531344">
        <w:rPr>
          <w:rFonts w:ascii="Arial Narrow" w:eastAsia="Times New Roman" w:hAnsi="Arial Narrow"/>
          <w:sz w:val="22"/>
          <w:szCs w:val="22"/>
        </w:rPr>
        <w:tab/>
      </w:r>
      <w:r w:rsidR="0014517D" w:rsidRPr="0014517D">
        <w:rPr>
          <w:rFonts w:ascii="Arial Narrow" w:eastAsia="Times New Roman" w:hAnsi="Arial Narrow"/>
          <w:sz w:val="22"/>
          <w:szCs w:val="22"/>
          <w:highlight w:val="yellow"/>
        </w:rPr>
        <w:t>funkcia</w:t>
      </w:r>
    </w:p>
    <w:p w:rsidR="00424985" w:rsidRDefault="00424985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</w:p>
    <w:p w:rsidR="0014517D" w:rsidRDefault="0014517D" w:rsidP="00F97DED">
      <w:pPr>
        <w:widowControl/>
        <w:suppressAutoHyphens w:val="0"/>
        <w:spacing w:after="120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Príloha:</w:t>
      </w:r>
      <w:r>
        <w:rPr>
          <w:rFonts w:ascii="Arial Narrow" w:eastAsia="Times New Roman" w:hAnsi="Arial Narrow"/>
          <w:sz w:val="22"/>
          <w:szCs w:val="22"/>
        </w:rPr>
        <w:tab/>
        <w:t xml:space="preserve">1x </w:t>
      </w:r>
      <w:r w:rsidR="008843F9">
        <w:rPr>
          <w:rFonts w:ascii="Arial Narrow" w:eastAsia="Times New Roman" w:hAnsi="Arial Narrow"/>
          <w:sz w:val="22"/>
          <w:szCs w:val="22"/>
        </w:rPr>
        <w:t xml:space="preserve">grafické </w:t>
      </w:r>
      <w:r w:rsidR="00424985">
        <w:rPr>
          <w:rFonts w:ascii="Arial Narrow" w:eastAsia="Times New Roman" w:hAnsi="Arial Narrow"/>
          <w:sz w:val="22"/>
          <w:szCs w:val="22"/>
        </w:rPr>
        <w:t xml:space="preserve">zakreslenie širších vzťahov </w:t>
      </w:r>
      <w:r w:rsidR="008843F9">
        <w:rPr>
          <w:rFonts w:ascii="Arial Narrow" w:eastAsia="Times New Roman" w:hAnsi="Arial Narrow"/>
          <w:sz w:val="22"/>
          <w:szCs w:val="22"/>
        </w:rPr>
        <w:t xml:space="preserve">záujmovej </w:t>
      </w:r>
      <w:r w:rsidR="00424985">
        <w:rPr>
          <w:rFonts w:ascii="Arial Narrow" w:eastAsia="Times New Roman" w:hAnsi="Arial Narrow"/>
          <w:sz w:val="22"/>
          <w:szCs w:val="22"/>
        </w:rPr>
        <w:t>lokality</w:t>
      </w:r>
      <w:r>
        <w:rPr>
          <w:rFonts w:ascii="Arial Narrow" w:eastAsia="Times New Roman" w:hAnsi="Arial Narrow"/>
          <w:sz w:val="22"/>
          <w:szCs w:val="22"/>
        </w:rPr>
        <w:t xml:space="preserve"> 1:5000</w:t>
      </w:r>
    </w:p>
    <w:p w:rsidR="00424985" w:rsidRPr="00F97DED" w:rsidRDefault="0014517D" w:rsidP="0014517D">
      <w:pPr>
        <w:widowControl/>
        <w:suppressAutoHyphens w:val="0"/>
        <w:spacing w:after="120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 xml:space="preserve">1x </w:t>
      </w:r>
      <w:r w:rsidR="00BC5687">
        <w:rPr>
          <w:rFonts w:ascii="Arial Narrow" w:eastAsia="Times New Roman" w:hAnsi="Arial Narrow"/>
          <w:sz w:val="22"/>
          <w:szCs w:val="22"/>
        </w:rPr>
        <w:t>katastrálna mapa</w:t>
      </w:r>
    </w:p>
    <w:sectPr w:rsidR="00424985" w:rsidRPr="00F97DED" w:rsidSect="0025276C">
      <w:headerReference w:type="default" r:id="rId9"/>
      <w:footerReference w:type="default" r:id="rId10"/>
      <w:pgSz w:w="11906" w:h="16838"/>
      <w:pgMar w:top="1417" w:right="1417" w:bottom="1417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2" w:rsidRDefault="008B1BD2">
      <w:r>
        <w:separator/>
      </w:r>
    </w:p>
  </w:endnote>
  <w:endnote w:type="continuationSeparator" w:id="0">
    <w:p w:rsidR="008B1BD2" w:rsidRDefault="008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14517D" w:rsidRDefault="0014517D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b/>
        <w:sz w:val="18"/>
        <w:szCs w:val="18"/>
        <w:highlight w:val="yellow"/>
      </w:rPr>
      <w:t>Názov žiadateľa</w:t>
    </w:r>
    <w:r w:rsidR="00C4603C" w:rsidRPr="0014517D">
      <w:rPr>
        <w:rFonts w:ascii="Arial" w:hAnsi="Arial" w:cs="Arial"/>
        <w:sz w:val="18"/>
        <w:szCs w:val="18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adresa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 </w:t>
    </w:r>
    <w:r w:rsidRPr="0014517D">
      <w:rPr>
        <w:rFonts w:ascii="Arial" w:hAnsi="Arial" w:cs="Arial"/>
        <w:sz w:val="16"/>
        <w:szCs w:val="16"/>
        <w:highlight w:val="yellow"/>
      </w:rPr>
      <w:t>číslo</w:t>
    </w:r>
    <w:r w:rsidR="00C4603C" w:rsidRPr="0014517D">
      <w:rPr>
        <w:rFonts w:ascii="Arial" w:hAnsi="Arial" w:cs="Arial"/>
        <w:sz w:val="16"/>
        <w:szCs w:val="16"/>
        <w:highlight w:val="yellow"/>
      </w:rPr>
      <w:t xml:space="preserve">, </w:t>
    </w:r>
    <w:r w:rsidRPr="0014517D">
      <w:rPr>
        <w:rFonts w:ascii="Arial" w:hAnsi="Arial" w:cs="Arial"/>
        <w:sz w:val="16"/>
        <w:szCs w:val="16"/>
        <w:highlight w:val="yellow"/>
      </w:rPr>
      <w:t>PSČ Mesto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Tel.: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Fax: </w:t>
    </w:r>
    <w:r w:rsidR="0014517D" w:rsidRPr="0014517D">
      <w:rPr>
        <w:rFonts w:ascii="Arial" w:hAnsi="Arial" w:cs="Arial"/>
        <w:sz w:val="16"/>
        <w:szCs w:val="16"/>
        <w:highlight w:val="yellow"/>
      </w:rPr>
      <w:t>+421 .............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E-mail: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 </w:t>
    </w:r>
  </w:p>
  <w:p w:rsidR="00C4603C" w:rsidRPr="0014517D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  <w:highlight w:val="yellow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IČO: 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......................,</w:t>
    </w:r>
    <w:r w:rsidRPr="0014517D">
      <w:rPr>
        <w:rFonts w:ascii="Arial" w:hAnsi="Arial" w:cs="Arial"/>
        <w:sz w:val="16"/>
        <w:szCs w:val="16"/>
        <w:highlight w:val="yellow"/>
      </w:rPr>
      <w:t xml:space="preserve"> IČ DPH: SK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.....................</w:t>
    </w:r>
  </w:p>
  <w:p w:rsidR="00C4603C" w:rsidRPr="00D637A1" w:rsidRDefault="00C4603C" w:rsidP="00DD764A">
    <w:pPr>
      <w:pStyle w:val="Pt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14517D">
      <w:rPr>
        <w:rFonts w:ascii="Arial" w:hAnsi="Arial" w:cs="Arial"/>
        <w:sz w:val="16"/>
        <w:szCs w:val="16"/>
        <w:highlight w:val="yellow"/>
      </w:rPr>
      <w:t xml:space="preserve">Zapísaná: OR Okresného súdu </w:t>
    </w:r>
    <w:r w:rsidR="0014517D" w:rsidRPr="0014517D">
      <w:rPr>
        <w:rFonts w:ascii="Arial" w:hAnsi="Arial" w:cs="Arial"/>
        <w:sz w:val="16"/>
        <w:szCs w:val="16"/>
        <w:highlight w:val="yellow"/>
      </w:rPr>
      <w:t>....................</w:t>
    </w:r>
    <w:r w:rsidRPr="0014517D">
      <w:rPr>
        <w:rFonts w:ascii="Arial" w:hAnsi="Arial" w:cs="Arial"/>
        <w:sz w:val="16"/>
        <w:szCs w:val="16"/>
        <w:highlight w:val="yellow"/>
      </w:rPr>
      <w:t xml:space="preserve">, odd.: </w:t>
    </w:r>
    <w:r w:rsidR="0014517D" w:rsidRPr="0014517D">
      <w:rPr>
        <w:rFonts w:ascii="Arial" w:hAnsi="Arial" w:cs="Arial"/>
        <w:sz w:val="16"/>
        <w:szCs w:val="16"/>
        <w:highlight w:val="yellow"/>
      </w:rPr>
      <w:t>.......</w:t>
    </w:r>
    <w:r w:rsidRPr="0014517D">
      <w:rPr>
        <w:rFonts w:ascii="Arial" w:hAnsi="Arial" w:cs="Arial"/>
        <w:sz w:val="16"/>
        <w:szCs w:val="16"/>
        <w:highlight w:val="yellow"/>
      </w:rPr>
      <w:t>, vložka č.</w:t>
    </w:r>
    <w:r w:rsidR="0014517D" w:rsidRPr="0014517D">
      <w:rPr>
        <w:rFonts w:ascii="Arial" w:hAnsi="Arial" w:cs="Arial"/>
        <w:sz w:val="16"/>
        <w:szCs w:val="16"/>
        <w:highlight w:val="yellow"/>
      </w:rPr>
      <w:t>...........</w:t>
    </w:r>
    <w:r w:rsidRPr="0014517D">
      <w:rPr>
        <w:rFonts w:ascii="Arial" w:hAnsi="Arial" w:cs="Arial"/>
        <w:sz w:val="16"/>
        <w:szCs w:val="16"/>
        <w:highlight w:val="yellow"/>
      </w:rPr>
      <w:t>/</w:t>
    </w:r>
    <w:r w:rsidR="0014517D" w:rsidRPr="0014517D">
      <w:rPr>
        <w:rFonts w:ascii="Arial" w:hAnsi="Arial" w:cs="Arial"/>
        <w:sz w:val="16"/>
        <w:szCs w:val="16"/>
        <w:highlight w:val="yellow"/>
      </w:rPr>
      <w:t>.....</w:t>
    </w:r>
  </w:p>
  <w:p w:rsidR="00C4603C" w:rsidRPr="00DD764A" w:rsidRDefault="00C4603C" w:rsidP="00DD76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2" w:rsidRDefault="008B1BD2">
      <w:r>
        <w:separator/>
      </w:r>
    </w:p>
  </w:footnote>
  <w:footnote w:type="continuationSeparator" w:id="0">
    <w:p w:rsidR="008B1BD2" w:rsidRDefault="008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3C" w:rsidRPr="00EF03F9" w:rsidRDefault="0014517D" w:rsidP="00EF03F9">
    <w:pPr>
      <w:pStyle w:val="Hlavika"/>
      <w:jc w:val="center"/>
    </w:pPr>
    <w:r w:rsidRPr="0014517D">
      <w:rPr>
        <w:noProof/>
        <w:highlight w:val="yellow"/>
      </w:rPr>
      <w:t>LOGO/Názov ziadateľa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79"/>
    <w:multiLevelType w:val="hybridMultilevel"/>
    <w:tmpl w:val="F6FE072C"/>
    <w:lvl w:ilvl="0" w:tplc="D31A1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4F3B"/>
    <w:multiLevelType w:val="hybridMultilevel"/>
    <w:tmpl w:val="28FE1B64"/>
    <w:lvl w:ilvl="0" w:tplc="A45CFF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3486A"/>
    <w:multiLevelType w:val="hybridMultilevel"/>
    <w:tmpl w:val="66625D14"/>
    <w:lvl w:ilvl="0" w:tplc="7180CAA2">
      <w:start w:val="8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Lucida Sans Unicode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6FE34AD"/>
    <w:multiLevelType w:val="hybridMultilevel"/>
    <w:tmpl w:val="0D862D6E"/>
    <w:lvl w:ilvl="0" w:tplc="D6A2A29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6424E2"/>
    <w:multiLevelType w:val="multilevel"/>
    <w:tmpl w:val="E9D07EB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B90"/>
    <w:multiLevelType w:val="hybridMultilevel"/>
    <w:tmpl w:val="BB86B478"/>
    <w:lvl w:ilvl="0" w:tplc="B4024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01451"/>
    <w:multiLevelType w:val="hybridMultilevel"/>
    <w:tmpl w:val="98C8E116"/>
    <w:lvl w:ilvl="0" w:tplc="7A8A8FB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F2E16"/>
    <w:multiLevelType w:val="hybridMultilevel"/>
    <w:tmpl w:val="2BEC697C"/>
    <w:lvl w:ilvl="0" w:tplc="CA0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266A"/>
    <w:multiLevelType w:val="hybridMultilevel"/>
    <w:tmpl w:val="0074C85C"/>
    <w:lvl w:ilvl="0" w:tplc="88CC69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A0E32"/>
    <w:multiLevelType w:val="hybridMultilevel"/>
    <w:tmpl w:val="1BAA9D46"/>
    <w:lvl w:ilvl="0" w:tplc="D6A2A2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9"/>
    <w:rsid w:val="00000814"/>
    <w:rsid w:val="00020DEF"/>
    <w:rsid w:val="000306C6"/>
    <w:rsid w:val="000311C2"/>
    <w:rsid w:val="000405BE"/>
    <w:rsid w:val="000420B8"/>
    <w:rsid w:val="00094FB6"/>
    <w:rsid w:val="000B3C5D"/>
    <w:rsid w:val="000F0DEC"/>
    <w:rsid w:val="00105CA5"/>
    <w:rsid w:val="0011037E"/>
    <w:rsid w:val="00116CAD"/>
    <w:rsid w:val="00144496"/>
    <w:rsid w:val="0014496E"/>
    <w:rsid w:val="0014517D"/>
    <w:rsid w:val="001516C9"/>
    <w:rsid w:val="001609E4"/>
    <w:rsid w:val="001C32AC"/>
    <w:rsid w:val="001C572F"/>
    <w:rsid w:val="001F06DF"/>
    <w:rsid w:val="00222CE9"/>
    <w:rsid w:val="00225B1F"/>
    <w:rsid w:val="0025276C"/>
    <w:rsid w:val="00252D99"/>
    <w:rsid w:val="00263365"/>
    <w:rsid w:val="002767F8"/>
    <w:rsid w:val="00282713"/>
    <w:rsid w:val="002B1E0C"/>
    <w:rsid w:val="002C0378"/>
    <w:rsid w:val="002C3EE5"/>
    <w:rsid w:val="002D0045"/>
    <w:rsid w:val="002D3E19"/>
    <w:rsid w:val="002E0C2B"/>
    <w:rsid w:val="002E39FA"/>
    <w:rsid w:val="002E57DB"/>
    <w:rsid w:val="00302526"/>
    <w:rsid w:val="00303A12"/>
    <w:rsid w:val="003245E1"/>
    <w:rsid w:val="00354DAF"/>
    <w:rsid w:val="00367D54"/>
    <w:rsid w:val="003701DA"/>
    <w:rsid w:val="003961B9"/>
    <w:rsid w:val="003B10EA"/>
    <w:rsid w:val="003B5873"/>
    <w:rsid w:val="003B700D"/>
    <w:rsid w:val="003F1B9F"/>
    <w:rsid w:val="00422536"/>
    <w:rsid w:val="00424262"/>
    <w:rsid w:val="00424985"/>
    <w:rsid w:val="00434BE1"/>
    <w:rsid w:val="004546E3"/>
    <w:rsid w:val="00466BF8"/>
    <w:rsid w:val="004727A5"/>
    <w:rsid w:val="00482082"/>
    <w:rsid w:val="004851ED"/>
    <w:rsid w:val="004E1D6D"/>
    <w:rsid w:val="004E6CC5"/>
    <w:rsid w:val="004F63B2"/>
    <w:rsid w:val="004F7EC1"/>
    <w:rsid w:val="0052731D"/>
    <w:rsid w:val="00531344"/>
    <w:rsid w:val="005458A9"/>
    <w:rsid w:val="00545D99"/>
    <w:rsid w:val="0055348A"/>
    <w:rsid w:val="00590888"/>
    <w:rsid w:val="0059584F"/>
    <w:rsid w:val="005E7678"/>
    <w:rsid w:val="005F6B28"/>
    <w:rsid w:val="006009F7"/>
    <w:rsid w:val="00605AAB"/>
    <w:rsid w:val="00614E50"/>
    <w:rsid w:val="00636942"/>
    <w:rsid w:val="006531CC"/>
    <w:rsid w:val="00656B4C"/>
    <w:rsid w:val="0066769E"/>
    <w:rsid w:val="0067569B"/>
    <w:rsid w:val="006D322D"/>
    <w:rsid w:val="00722063"/>
    <w:rsid w:val="007332DF"/>
    <w:rsid w:val="00745C6A"/>
    <w:rsid w:val="00753E46"/>
    <w:rsid w:val="00763CA4"/>
    <w:rsid w:val="007A3898"/>
    <w:rsid w:val="007C68C3"/>
    <w:rsid w:val="007C6AB2"/>
    <w:rsid w:val="007E6624"/>
    <w:rsid w:val="007F0ACB"/>
    <w:rsid w:val="00810D2B"/>
    <w:rsid w:val="00810FC0"/>
    <w:rsid w:val="008523CD"/>
    <w:rsid w:val="00855FF8"/>
    <w:rsid w:val="00856BAF"/>
    <w:rsid w:val="00861ED5"/>
    <w:rsid w:val="008843F9"/>
    <w:rsid w:val="00884ABE"/>
    <w:rsid w:val="008B1BD2"/>
    <w:rsid w:val="008B2F55"/>
    <w:rsid w:val="008B6979"/>
    <w:rsid w:val="008D0EF9"/>
    <w:rsid w:val="009144D1"/>
    <w:rsid w:val="00941B3E"/>
    <w:rsid w:val="0096233F"/>
    <w:rsid w:val="00974B89"/>
    <w:rsid w:val="0097511F"/>
    <w:rsid w:val="0097542B"/>
    <w:rsid w:val="009771B8"/>
    <w:rsid w:val="0098129F"/>
    <w:rsid w:val="00984A46"/>
    <w:rsid w:val="00994B5F"/>
    <w:rsid w:val="009B1599"/>
    <w:rsid w:val="009B5A4B"/>
    <w:rsid w:val="00A2388E"/>
    <w:rsid w:val="00A27F3A"/>
    <w:rsid w:val="00A30116"/>
    <w:rsid w:val="00A46FB2"/>
    <w:rsid w:val="00A5266A"/>
    <w:rsid w:val="00A55EC6"/>
    <w:rsid w:val="00A60AAD"/>
    <w:rsid w:val="00A76E39"/>
    <w:rsid w:val="00AA494E"/>
    <w:rsid w:val="00AD5A61"/>
    <w:rsid w:val="00AF1172"/>
    <w:rsid w:val="00B029AE"/>
    <w:rsid w:val="00B2200B"/>
    <w:rsid w:val="00B32081"/>
    <w:rsid w:val="00B4513D"/>
    <w:rsid w:val="00B461F3"/>
    <w:rsid w:val="00B92188"/>
    <w:rsid w:val="00B9249A"/>
    <w:rsid w:val="00BA666A"/>
    <w:rsid w:val="00BB3E2E"/>
    <w:rsid w:val="00BB765D"/>
    <w:rsid w:val="00BC5687"/>
    <w:rsid w:val="00BD7D95"/>
    <w:rsid w:val="00BE0906"/>
    <w:rsid w:val="00BF0A47"/>
    <w:rsid w:val="00BF1687"/>
    <w:rsid w:val="00BF688C"/>
    <w:rsid w:val="00C0797C"/>
    <w:rsid w:val="00C1603F"/>
    <w:rsid w:val="00C30E5C"/>
    <w:rsid w:val="00C4603C"/>
    <w:rsid w:val="00C74E7B"/>
    <w:rsid w:val="00CA6639"/>
    <w:rsid w:val="00CB1565"/>
    <w:rsid w:val="00CE02C6"/>
    <w:rsid w:val="00D35984"/>
    <w:rsid w:val="00D40299"/>
    <w:rsid w:val="00DA3E02"/>
    <w:rsid w:val="00DB0ADE"/>
    <w:rsid w:val="00DC5868"/>
    <w:rsid w:val="00DD764A"/>
    <w:rsid w:val="00DF149A"/>
    <w:rsid w:val="00DF2CFF"/>
    <w:rsid w:val="00E061EE"/>
    <w:rsid w:val="00E15198"/>
    <w:rsid w:val="00E372ED"/>
    <w:rsid w:val="00E52BAF"/>
    <w:rsid w:val="00E77299"/>
    <w:rsid w:val="00E8047B"/>
    <w:rsid w:val="00E8728D"/>
    <w:rsid w:val="00E95E33"/>
    <w:rsid w:val="00EC1BFD"/>
    <w:rsid w:val="00ED2074"/>
    <w:rsid w:val="00EF03F9"/>
    <w:rsid w:val="00EF03FD"/>
    <w:rsid w:val="00EF125A"/>
    <w:rsid w:val="00F007DF"/>
    <w:rsid w:val="00F028FB"/>
    <w:rsid w:val="00F11A13"/>
    <w:rsid w:val="00F27441"/>
    <w:rsid w:val="00F455DF"/>
    <w:rsid w:val="00F50EBA"/>
    <w:rsid w:val="00F97DED"/>
    <w:rsid w:val="00FA68E3"/>
    <w:rsid w:val="00FA78B4"/>
    <w:rsid w:val="00FC7A78"/>
    <w:rsid w:val="00FE74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74B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y"/>
    <w:next w:val="Normlny"/>
    <w:qFormat/>
    <w:rsid w:val="00482082"/>
    <w:pPr>
      <w:keepNext/>
      <w:widowControl/>
      <w:suppressAutoHyphens w:val="0"/>
      <w:spacing w:before="120" w:line="360" w:lineRule="atLeast"/>
      <w:outlineLvl w:val="0"/>
    </w:pPr>
    <w:rPr>
      <w:rFonts w:eastAsia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qFormat/>
    <w:rsid w:val="00482082"/>
    <w:pPr>
      <w:keepNext/>
      <w:widowControl/>
      <w:suppressAutoHyphens w:val="0"/>
      <w:outlineLvl w:val="2"/>
    </w:pPr>
    <w:rPr>
      <w:rFonts w:eastAsia="Times New Roman"/>
      <w:b/>
      <w:bCs/>
      <w:color w:val="0000FF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527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5276C"/>
    <w:pPr>
      <w:tabs>
        <w:tab w:val="center" w:pos="4536"/>
        <w:tab w:val="right" w:pos="9072"/>
      </w:tabs>
    </w:pPr>
  </w:style>
  <w:style w:type="character" w:customStyle="1" w:styleId="ra">
    <w:name w:val="ra"/>
    <w:basedOn w:val="Predvolenpsmoodseku"/>
    <w:rsid w:val="00434BE1"/>
  </w:style>
  <w:style w:type="character" w:customStyle="1" w:styleId="a1">
    <w:name w:val="a1"/>
    <w:basedOn w:val="Predvolenpsmoodseku"/>
    <w:rsid w:val="00F455DF"/>
    <w:rPr>
      <w:color w:val="008000"/>
    </w:rPr>
  </w:style>
  <w:style w:type="paragraph" w:customStyle="1" w:styleId="AgreementSignatureCompany">
    <w:name w:val="Agreement_SignatureCompany"/>
    <w:basedOn w:val="Normlny"/>
    <w:rsid w:val="00884ABE"/>
    <w:pPr>
      <w:keepNext/>
      <w:widowControl/>
      <w:suppressAutoHyphens w:val="0"/>
      <w:spacing w:before="400" w:after="60" w:line="288" w:lineRule="auto"/>
    </w:pPr>
    <w:rPr>
      <w:rFonts w:ascii="Verdana" w:eastAsia="Times New Roman" w:hAnsi="Verdana"/>
      <w:b/>
      <w:kern w:val="20"/>
      <w:sz w:val="18"/>
      <w:szCs w:val="20"/>
      <w:lang w:val="cs-CZ" w:eastAsia="en-US"/>
    </w:rPr>
  </w:style>
  <w:style w:type="paragraph" w:customStyle="1" w:styleId="AgreementSignatureName">
    <w:name w:val="Agreement_SignatureName"/>
    <w:basedOn w:val="Normlny"/>
    <w:next w:val="AgreementSignaturePosition"/>
    <w:rsid w:val="00884ABE"/>
    <w:pPr>
      <w:keepNext/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paragraph" w:customStyle="1" w:styleId="AgreementSignatureLine">
    <w:name w:val="Agreement_SignatureLine"/>
    <w:next w:val="AgreementSignatureName"/>
    <w:rsid w:val="00884ABE"/>
    <w:pPr>
      <w:spacing w:before="800" w:line="288" w:lineRule="auto"/>
    </w:pPr>
    <w:rPr>
      <w:rFonts w:ascii="Verdana" w:hAnsi="Verdana"/>
      <w:kern w:val="20"/>
      <w:sz w:val="18"/>
      <w:szCs w:val="24"/>
      <w:lang w:val="en-GB" w:eastAsia="en-US"/>
    </w:rPr>
  </w:style>
  <w:style w:type="paragraph" w:customStyle="1" w:styleId="AgreementSignaturePosition">
    <w:name w:val="Agreement_SignaturePosition"/>
    <w:basedOn w:val="Normlny"/>
    <w:next w:val="Normlny"/>
    <w:rsid w:val="00884ABE"/>
    <w:pPr>
      <w:widowControl/>
      <w:suppressAutoHyphens w:val="0"/>
      <w:spacing w:line="288" w:lineRule="auto"/>
    </w:pPr>
    <w:rPr>
      <w:rFonts w:ascii="Verdana" w:eastAsia="Times New Roman" w:hAnsi="Verdana"/>
      <w:kern w:val="20"/>
      <w:sz w:val="18"/>
      <w:lang w:val="en-GB" w:eastAsia="en-US"/>
    </w:rPr>
  </w:style>
  <w:style w:type="character" w:styleId="Hypertextovprepojenie">
    <w:name w:val="Hyperlink"/>
    <w:basedOn w:val="Predvolenpsmoodseku"/>
    <w:rsid w:val="00482082"/>
    <w:rPr>
      <w:color w:val="0000FF"/>
      <w:u w:val="single"/>
    </w:rPr>
  </w:style>
  <w:style w:type="paragraph" w:customStyle="1" w:styleId="Zkladntext">
    <w:name w:val="Základní text"/>
    <w:rsid w:val="002E39FA"/>
    <w:pPr>
      <w:autoSpaceDE w:val="0"/>
      <w:autoSpaceDN w:val="0"/>
    </w:pPr>
    <w:rPr>
      <w:rFonts w:ascii="Arial" w:hAnsi="Arial" w:cs="Arial"/>
      <w:color w:val="000000"/>
    </w:rPr>
  </w:style>
  <w:style w:type="paragraph" w:styleId="Zkladntext2">
    <w:name w:val="Body Text 2"/>
    <w:basedOn w:val="Normlny"/>
    <w:rsid w:val="002E39FA"/>
    <w:pPr>
      <w:widowControl/>
      <w:suppressAutoHyphens w:val="0"/>
      <w:autoSpaceDE w:val="0"/>
      <w:autoSpaceDN w:val="0"/>
    </w:pPr>
    <w:rPr>
      <w:rFonts w:eastAsia="Times New Roman"/>
      <w:b/>
      <w:bCs/>
      <w:color w:val="808080"/>
      <w:u w:val="single"/>
    </w:rPr>
  </w:style>
  <w:style w:type="character" w:styleId="Siln">
    <w:name w:val="Strong"/>
    <w:basedOn w:val="Predvolenpsmoodseku"/>
    <w:qFormat/>
    <w:rsid w:val="008B69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981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8129F"/>
    <w:rPr>
      <w:rFonts w:ascii="Tahoma" w:eastAsia="Lucida Sans Unicode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gner@mhinvest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agner\Desktop\VZOR%20LISTU%20201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LISTU 2013</Template>
  <TotalTime>130</TotalTime>
  <Pages>1</Pages>
  <Words>183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Agner</dc:creator>
  <cp:lastModifiedBy>Peter Agner</cp:lastModifiedBy>
  <cp:revision>8</cp:revision>
  <cp:lastPrinted>2013-12-30T19:03:00Z</cp:lastPrinted>
  <dcterms:created xsi:type="dcterms:W3CDTF">2013-12-30T10:29:00Z</dcterms:created>
  <dcterms:modified xsi:type="dcterms:W3CDTF">2014-03-06T11:15:00Z</dcterms:modified>
</cp:coreProperties>
</file>