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Naša značka: </w:t>
      </w:r>
      <w:r w:rsidR="00A55EC6">
        <w:rPr>
          <w:rStyle w:val="Siln"/>
          <w:rFonts w:ascii="Arial Narrow" w:hAnsi="Arial Narrow"/>
          <w:b w:val="0"/>
          <w:sz w:val="22"/>
          <w:szCs w:val="22"/>
        </w:rPr>
        <w:t xml:space="preserve">  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/2014</w:t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</w:t>
      </w:r>
    </w:p>
    <w:p w:rsidR="00EF03FD" w:rsidRPr="00F97DED" w:rsidRDefault="00EF03FD" w:rsidP="00F97DED">
      <w:pPr>
        <w:spacing w:after="120"/>
        <w:ind w:hanging="1276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</w:p>
    <w:p w:rsidR="000420B8" w:rsidRDefault="000420B8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</w:p>
    <w:p w:rsidR="00B4513D" w:rsidRPr="00B4513D" w:rsidRDefault="00E52BAF" w:rsidP="00B4513D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proofErr w:type="spellStart"/>
      <w:r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Západo</w:t>
      </w:r>
      <w:proofErr w:type="spellEnd"/>
      <w:r w:rsidR="0014517D"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/</w:t>
      </w:r>
      <w:proofErr w:type="spellStart"/>
      <w:r w:rsidR="0014517D"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stredo</w:t>
      </w:r>
      <w:proofErr w:type="spellEnd"/>
      <w:r w:rsidR="0014517D"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/</w:t>
      </w:r>
      <w:proofErr w:type="spellStart"/>
      <w:r w:rsidR="0014517D"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východo</w:t>
      </w:r>
      <w:proofErr w:type="spellEnd"/>
      <w:r w:rsidR="0014517D"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 xml:space="preserve"> </w:t>
      </w:r>
      <w:r w:rsidR="00B4513D"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slovenská vodárenská spoločnosť, a.s., OZ .............</w:t>
      </w:r>
    </w:p>
    <w:p w:rsidR="00531344" w:rsidRPr="00B4513D" w:rsidRDefault="0014517D" w:rsidP="00A55EC6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adresa</w:t>
      </w:r>
    </w:p>
    <w:p w:rsidR="00531344" w:rsidRDefault="0014517D" w:rsidP="00A55EC6">
      <w:pPr>
        <w:rPr>
          <w:rStyle w:val="Siln"/>
          <w:rFonts w:ascii="Arial Narrow" w:hAnsi="Arial Narrow"/>
          <w:b w:val="0"/>
          <w:sz w:val="22"/>
          <w:szCs w:val="22"/>
        </w:rPr>
      </w:pPr>
      <w:r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mesto</w:t>
      </w:r>
      <w:r w:rsidR="00E52BAF"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 xml:space="preserve"> </w:t>
      </w:r>
      <w:r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PSČ</w:t>
      </w:r>
    </w:p>
    <w:p w:rsidR="00531344" w:rsidRPr="00F97DED" w:rsidRDefault="00531344" w:rsidP="00531344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1C32AC" w:rsidRPr="00F97DED" w:rsidRDefault="001C32AC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8B6979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             </w:t>
      </w:r>
      <w:r w:rsidR="001C32AC"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V 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................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, dňa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</w:t>
      </w:r>
      <w:r w:rsidR="008B6979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201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4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</w:t>
      </w:r>
    </w:p>
    <w:p w:rsidR="008B6979" w:rsidRPr="00F97DED" w:rsidRDefault="008B6979" w:rsidP="00F97DED">
      <w:pPr>
        <w:spacing w:after="120"/>
        <w:rPr>
          <w:rStyle w:val="Siln"/>
          <w:rFonts w:ascii="Arial Narrow" w:hAnsi="Arial Narrow"/>
          <w:sz w:val="22"/>
          <w:szCs w:val="22"/>
        </w:rPr>
      </w:pPr>
    </w:p>
    <w:p w:rsidR="00F27441" w:rsidRPr="00E52BAF" w:rsidRDefault="00E52BAF" w:rsidP="00B4513D">
      <w:pPr>
        <w:widowControl/>
        <w:suppressAutoHyphens w:val="0"/>
        <w:autoSpaceDE w:val="0"/>
        <w:autoSpaceDN w:val="0"/>
        <w:adjustRightInd w:val="0"/>
        <w:jc w:val="both"/>
        <w:rPr>
          <w:rStyle w:val="Siln"/>
          <w:rFonts w:ascii="Calibri" w:eastAsia="Times New Roman" w:hAnsi="Calibri" w:cs="Calibri"/>
          <w:b w:val="0"/>
          <w:bCs w:val="0"/>
          <w:sz w:val="20"/>
          <w:szCs w:val="20"/>
        </w:rPr>
      </w:pPr>
      <w:r w:rsidRPr="00E52BAF">
        <w:rPr>
          <w:rStyle w:val="Siln"/>
          <w:rFonts w:ascii="Arial Narrow" w:hAnsi="Arial Narrow"/>
          <w:sz w:val="22"/>
          <w:szCs w:val="22"/>
        </w:rPr>
        <w:t xml:space="preserve">Žiadosť </w:t>
      </w:r>
      <w:r>
        <w:rPr>
          <w:rFonts w:ascii="Arial Narrow" w:eastAsia="Times New Roman" w:hAnsi="Arial Narrow" w:cs="Calibri"/>
          <w:b/>
          <w:sz w:val="22"/>
          <w:szCs w:val="22"/>
        </w:rPr>
        <w:t>o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územno-technickú informáciu o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 možnom 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bode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pripojenia k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 distribučnej sieti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B4513D">
        <w:rPr>
          <w:rFonts w:ascii="Arial Narrow" w:eastAsia="Times New Roman" w:hAnsi="Arial Narrow" w:cs="Calibri"/>
          <w:b/>
          <w:sz w:val="22"/>
          <w:szCs w:val="22"/>
        </w:rPr>
        <w:t xml:space="preserve">(VODA, KANALIZÁCIA) 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>v priemyselnej zóne</w:t>
      </w:r>
      <w:r w:rsidR="0014517D">
        <w:rPr>
          <w:rFonts w:ascii="Arial Narrow" w:eastAsia="Times New Roman" w:hAnsi="Arial Narrow" w:cs="Calibri"/>
          <w:b/>
          <w:sz w:val="22"/>
          <w:szCs w:val="22"/>
        </w:rPr>
        <w:t>/parku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14517D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.................................................</w:t>
      </w:r>
      <w:r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</w:t>
      </w:r>
    </w:p>
    <w:p w:rsidR="001C32AC" w:rsidRPr="00F97DED" w:rsidRDefault="001C32AC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BB765D" w:rsidRDefault="00636942" w:rsidP="00636942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Touto žiadosťou 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o územno-technickú informáciu </w:t>
      </w:r>
      <w:r w:rsidR="008843F9">
        <w:rPr>
          <w:rFonts w:ascii="Arial Narrow" w:eastAsia="Times New Roman" w:hAnsi="Arial Narrow" w:cs="Calibri"/>
          <w:sz w:val="22"/>
          <w:szCs w:val="22"/>
        </w:rPr>
        <w:t>by sme</w:t>
      </w:r>
      <w:r>
        <w:rPr>
          <w:rFonts w:ascii="Arial Narrow" w:eastAsia="Times New Roman" w:hAnsi="Arial Narrow" w:cs="Calibri"/>
          <w:sz w:val="22"/>
          <w:szCs w:val="22"/>
        </w:rPr>
        <w:t xml:space="preserve"> vás radi požiadali o vydanie </w:t>
      </w:r>
      <w:r w:rsidR="00BB765D">
        <w:rPr>
          <w:rFonts w:ascii="Arial Narrow" w:eastAsia="Times New Roman" w:hAnsi="Arial Narrow" w:cs="Calibri"/>
          <w:sz w:val="22"/>
          <w:szCs w:val="22"/>
        </w:rPr>
        <w:t>územno-</w:t>
      </w:r>
      <w:r>
        <w:rPr>
          <w:rFonts w:ascii="Arial Narrow" w:eastAsia="Times New Roman" w:hAnsi="Arial Narrow" w:cs="Calibri"/>
          <w:sz w:val="22"/>
          <w:szCs w:val="22"/>
        </w:rPr>
        <w:t>technickej informácie v</w:t>
      </w:r>
      <w:r w:rsidR="00BB765D">
        <w:rPr>
          <w:rFonts w:ascii="Arial Narrow" w:eastAsia="Times New Roman" w:hAnsi="Arial Narrow" w:cs="Calibri"/>
          <w:sz w:val="22"/>
          <w:szCs w:val="22"/>
        </w:rPr>
        <w:t> </w:t>
      </w:r>
      <w:r>
        <w:rPr>
          <w:rFonts w:ascii="Arial Narrow" w:eastAsia="Times New Roman" w:hAnsi="Arial Narrow" w:cs="Calibri"/>
          <w:sz w:val="22"/>
          <w:szCs w:val="22"/>
        </w:rPr>
        <w:t>lokalite</w:t>
      </w:r>
      <w:r w:rsidR="00BB765D">
        <w:rPr>
          <w:rFonts w:ascii="Arial Narrow" w:eastAsia="Times New Roman" w:hAnsi="Arial Narrow" w:cs="Calibri"/>
          <w:sz w:val="22"/>
          <w:szCs w:val="22"/>
        </w:rPr>
        <w:t>:</w:t>
      </w:r>
    </w:p>
    <w:p w:rsidR="00BB765D" w:rsidRDefault="00BB765D" w:rsidP="00BB765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Okres: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14517D" w:rsidRDefault="00BB765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Obec:</w:t>
      </w:r>
      <w:r w:rsidR="0014517D">
        <w:rPr>
          <w:rFonts w:ascii="Arial Narrow" w:eastAsia="Times New Roman" w:hAnsi="Arial Narrow" w:cs="Calibri"/>
          <w:sz w:val="22"/>
          <w:szCs w:val="22"/>
        </w:rPr>
        <w:t xml:space="preserve"> 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BB765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Katastrálne územie: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................</w:t>
      </w:r>
    </w:p>
    <w:p w:rsidR="0014517D" w:rsidRPr="0014517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proofErr w:type="spellStart"/>
      <w:r>
        <w:rPr>
          <w:rFonts w:ascii="Arial Narrow" w:eastAsia="Times New Roman" w:hAnsi="Arial Narrow" w:cs="Calibri"/>
          <w:sz w:val="22"/>
          <w:szCs w:val="22"/>
        </w:rPr>
        <w:t>Parc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. č.: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</w:t>
      </w:r>
    </w:p>
    <w:p w:rsidR="00636942" w:rsidRPr="00BB765D" w:rsidRDefault="00636942" w:rsidP="00BB765D">
      <w:pPr>
        <w:widowControl/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BB765D">
        <w:rPr>
          <w:rFonts w:ascii="Arial Narrow" w:eastAsia="Times New Roman" w:hAnsi="Arial Narrow" w:cs="Calibri"/>
          <w:sz w:val="22"/>
          <w:szCs w:val="22"/>
        </w:rPr>
        <w:t>v nasledovnom rozsahu: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636942">
        <w:rPr>
          <w:rFonts w:ascii="Arial Narrow" w:eastAsia="Times New Roman" w:hAnsi="Arial Narrow" w:cs="Calibri"/>
          <w:sz w:val="22"/>
          <w:szCs w:val="22"/>
        </w:rPr>
        <w:t xml:space="preserve">Identifikácia možného bodu pripojenia </w:t>
      </w:r>
      <w:r>
        <w:rPr>
          <w:rFonts w:ascii="Arial Narrow" w:eastAsia="Times New Roman" w:hAnsi="Arial Narrow" w:cs="Calibri"/>
          <w:sz w:val="22"/>
          <w:szCs w:val="22"/>
        </w:rPr>
        <w:t xml:space="preserve">(odberné miesto) 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k distribučnej sieti </w:t>
      </w:r>
      <w:r>
        <w:rPr>
          <w:rFonts w:ascii="Arial Narrow" w:eastAsia="Times New Roman" w:hAnsi="Arial Narrow" w:cs="Calibri"/>
          <w:sz w:val="22"/>
          <w:szCs w:val="22"/>
        </w:rPr>
        <w:t xml:space="preserve">(voda, kanalizácia) </w:t>
      </w:r>
      <w:r w:rsidRPr="00636942">
        <w:rPr>
          <w:rFonts w:ascii="Arial Narrow" w:eastAsia="Times New Roman" w:hAnsi="Arial Narrow" w:cs="Calibri"/>
          <w:sz w:val="22"/>
          <w:szCs w:val="22"/>
        </w:rPr>
        <w:t>v predmetnej lokalite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  <w:r w:rsidRPr="00636942">
        <w:rPr>
          <w:rFonts w:ascii="Arial Narrow" w:eastAsia="Times New Roman" w:hAnsi="Arial Narrow"/>
          <w:sz w:val="22"/>
          <w:szCs w:val="22"/>
        </w:rPr>
        <w:t xml:space="preserve">Identifikácia a vyjadrenie k existencii </w:t>
      </w:r>
      <w:r>
        <w:rPr>
          <w:rFonts w:ascii="Arial Narrow" w:eastAsia="Times New Roman" w:hAnsi="Arial Narrow"/>
          <w:sz w:val="22"/>
          <w:szCs w:val="22"/>
        </w:rPr>
        <w:t>vodárenských (vodovod, vodojem, studňa) a kanalizačných</w:t>
      </w:r>
      <w:r w:rsidRPr="00636942">
        <w:rPr>
          <w:rFonts w:ascii="Arial Narrow" w:eastAsia="Times New Roman" w:hAnsi="Arial Narrow"/>
          <w:sz w:val="22"/>
          <w:szCs w:val="22"/>
        </w:rPr>
        <w:t xml:space="preserve"> zariadení</w:t>
      </w:r>
      <w:r>
        <w:rPr>
          <w:rFonts w:ascii="Arial Narrow" w:eastAsia="Times New Roman" w:hAnsi="Arial Narrow"/>
          <w:sz w:val="22"/>
          <w:szCs w:val="22"/>
        </w:rPr>
        <w:t xml:space="preserve"> (ČOV, kanalizácia splašková/</w:t>
      </w:r>
      <w:r w:rsidR="009E69FE">
        <w:rPr>
          <w:rFonts w:ascii="Arial Narrow" w:eastAsia="Times New Roman" w:hAnsi="Arial Narrow"/>
          <w:sz w:val="22"/>
          <w:szCs w:val="22"/>
        </w:rPr>
        <w:t>dažďová</w:t>
      </w:r>
      <w:bookmarkStart w:id="0" w:name="_GoBack"/>
      <w:bookmarkEnd w:id="0"/>
      <w:r>
        <w:rPr>
          <w:rFonts w:ascii="Arial Narrow" w:eastAsia="Times New Roman" w:hAnsi="Arial Narrow"/>
          <w:sz w:val="22"/>
          <w:szCs w:val="22"/>
        </w:rPr>
        <w:t>)</w:t>
      </w:r>
      <w:r w:rsidRPr="00636942">
        <w:rPr>
          <w:rFonts w:ascii="Arial Narrow" w:eastAsia="Times New Roman" w:hAnsi="Arial Narrow"/>
          <w:sz w:val="22"/>
          <w:szCs w:val="22"/>
        </w:rPr>
        <w:t xml:space="preserve"> v majetku (správe) </w:t>
      </w:r>
      <w:proofErr w:type="spellStart"/>
      <w:r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Západo</w:t>
      </w:r>
      <w:proofErr w:type="spellEnd"/>
      <w:r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/</w:t>
      </w:r>
      <w:proofErr w:type="spellStart"/>
      <w:r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stredo</w:t>
      </w:r>
      <w:proofErr w:type="spellEnd"/>
      <w:r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/</w:t>
      </w:r>
      <w:proofErr w:type="spellStart"/>
      <w:r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východo</w:t>
      </w:r>
      <w:proofErr w:type="spellEnd"/>
      <w:r w:rsidRPr="00B4513D">
        <w:rPr>
          <w:rStyle w:val="Siln"/>
          <w:rFonts w:ascii="Arial Narrow" w:hAnsi="Arial Narrow"/>
          <w:b w:val="0"/>
          <w:sz w:val="22"/>
          <w:szCs w:val="22"/>
          <w:highlight w:val="yellow"/>
        </w:rPr>
        <w:t xml:space="preserve"> slovenská</w:t>
      </w:r>
      <w:r>
        <w:rPr>
          <w:rStyle w:val="Siln"/>
          <w:rFonts w:ascii="Arial Narrow" w:hAnsi="Arial Narrow"/>
          <w:b w:val="0"/>
          <w:sz w:val="22"/>
          <w:szCs w:val="22"/>
        </w:rPr>
        <w:t xml:space="preserve"> vodárenská spoločnosť</w:t>
      </w:r>
      <w:r w:rsidRPr="00636942">
        <w:rPr>
          <w:rStyle w:val="Siln"/>
          <w:rFonts w:ascii="Arial Narrow" w:hAnsi="Arial Narrow"/>
          <w:b w:val="0"/>
          <w:sz w:val="22"/>
          <w:szCs w:val="22"/>
        </w:rPr>
        <w:t>,</w:t>
      </w:r>
      <w:r>
        <w:rPr>
          <w:rStyle w:val="Siln"/>
          <w:rFonts w:ascii="Arial Narrow" w:hAnsi="Arial Narrow"/>
          <w:b w:val="0"/>
          <w:sz w:val="22"/>
          <w:szCs w:val="22"/>
        </w:rPr>
        <w:t xml:space="preserve"> </w:t>
      </w:r>
      <w:r w:rsidRPr="00636942">
        <w:rPr>
          <w:rStyle w:val="Siln"/>
          <w:rFonts w:ascii="Arial Narrow" w:hAnsi="Arial Narrow"/>
          <w:b w:val="0"/>
          <w:sz w:val="22"/>
          <w:szCs w:val="22"/>
        </w:rPr>
        <w:t>a.s.</w:t>
      </w:r>
      <w:r>
        <w:rPr>
          <w:rStyle w:val="Siln"/>
          <w:rFonts w:ascii="Arial Narrow" w:hAnsi="Arial Narrow"/>
          <w:b w:val="0"/>
          <w:sz w:val="22"/>
          <w:szCs w:val="22"/>
        </w:rPr>
        <w:t xml:space="preserve"> v predmetnej lokalite</w:t>
      </w:r>
    </w:p>
    <w:p w:rsidR="00B4513D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Vyjadrenie k maximálnej voľnej kapacite na vami identifikovanom odbernom mieste (voda, kanalizácia)</w:t>
      </w:r>
    </w:p>
    <w:p w:rsidR="00B4513D" w:rsidRPr="00B4513D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Technické parametre (veľkosť, kapacita) vami identifikovaného odberného miesta (voda, kanalizácia)</w:t>
      </w:r>
    </w:p>
    <w:p w:rsidR="00B4513D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Zakreslenie trás a rozvodov siete (voda, kanalizácia) a možné dodanie podkladu aj elektronicky vo formáte .</w:t>
      </w:r>
      <w:proofErr w:type="spellStart"/>
      <w:r>
        <w:rPr>
          <w:rFonts w:ascii="Arial Narrow" w:eastAsia="Times New Roman" w:hAnsi="Arial Narrow"/>
          <w:sz w:val="22"/>
          <w:szCs w:val="22"/>
        </w:rPr>
        <w:t>dwg</w:t>
      </w:r>
      <w:proofErr w:type="spellEnd"/>
    </w:p>
    <w:p w:rsidR="009B1599" w:rsidRDefault="009B1599" w:rsidP="009B1599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V prípade potrebnej konzultácie dodania požadovanej informácie </w:t>
      </w:r>
      <w:r w:rsidR="0014517D">
        <w:rPr>
          <w:rFonts w:ascii="Arial Narrow" w:eastAsia="Times New Roman" w:hAnsi="Arial Narrow"/>
          <w:sz w:val="22"/>
          <w:szCs w:val="22"/>
        </w:rPr>
        <w:t>nás</w:t>
      </w:r>
      <w:r>
        <w:rPr>
          <w:rFonts w:ascii="Arial Narrow" w:eastAsia="Times New Roman" w:hAnsi="Arial Narrow"/>
          <w:sz w:val="22"/>
          <w:szCs w:val="22"/>
        </w:rPr>
        <w:t xml:space="preserve"> prosím kontaktujte na:</w:t>
      </w:r>
    </w:p>
    <w:p w:rsidR="009B1599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Email: </w:t>
      </w:r>
      <w:hyperlink r:id="rId8" w:history="1">
        <w:r w:rsidR="0014517D" w:rsidRPr="0014517D">
          <w:rPr>
            <w:rStyle w:val="Hypertextovprepojenie"/>
            <w:rFonts w:ascii="Arial Narrow" w:eastAsia="Times New Roman" w:hAnsi="Arial Narrow"/>
            <w:sz w:val="22"/>
            <w:szCs w:val="22"/>
            <w:highlight w:val="yellow"/>
          </w:rPr>
          <w:t>.........................................................</w:t>
        </w:r>
      </w:hyperlink>
    </w:p>
    <w:p w:rsidR="009B1599" w:rsidRPr="00424985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Tel: </w:t>
      </w:r>
      <w:r w:rsidRPr="009B1599">
        <w:rPr>
          <w:rFonts w:ascii="Arial Narrow" w:eastAsiaTheme="minorEastAsia" w:hAnsi="Arial Narrow"/>
          <w:noProof/>
          <w:sz w:val="22"/>
          <w:szCs w:val="22"/>
        </w:rPr>
        <w:t xml:space="preserve">+421 </w:t>
      </w:r>
      <w:r w:rsidR="0014517D" w:rsidRPr="0014517D">
        <w:rPr>
          <w:rFonts w:ascii="Arial Narrow" w:eastAsiaTheme="minorEastAsia" w:hAnsi="Arial Narrow"/>
          <w:noProof/>
          <w:sz w:val="22"/>
          <w:szCs w:val="22"/>
          <w:highlight w:val="yellow"/>
        </w:rPr>
        <w:t>......................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Vopred ďakujem.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S pozdravom</w:t>
      </w:r>
    </w:p>
    <w:p w:rsidR="00424985" w:rsidRP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 xml:space="preserve">Titul, </w:t>
      </w:r>
      <w:r w:rsidR="0014517D">
        <w:rPr>
          <w:rFonts w:ascii="Arial Narrow" w:eastAsia="Times New Roman" w:hAnsi="Arial Narrow"/>
          <w:sz w:val="22"/>
          <w:szCs w:val="22"/>
          <w:highlight w:val="yellow"/>
        </w:rPr>
        <w:t>Meno P</w:t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riezvisko</w:t>
      </w:r>
    </w:p>
    <w:p w:rsidR="00ED2074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funkcia</w:t>
      </w: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14517D" w:rsidRDefault="0014517D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Príloha:</w:t>
      </w:r>
      <w:r>
        <w:rPr>
          <w:rFonts w:ascii="Arial Narrow" w:eastAsia="Times New Roman" w:hAnsi="Arial Narrow"/>
          <w:sz w:val="22"/>
          <w:szCs w:val="22"/>
        </w:rPr>
        <w:tab/>
        <w:t xml:space="preserve">1x </w:t>
      </w:r>
      <w:r w:rsidR="008843F9">
        <w:rPr>
          <w:rFonts w:ascii="Arial Narrow" w:eastAsia="Times New Roman" w:hAnsi="Arial Narrow"/>
          <w:sz w:val="22"/>
          <w:szCs w:val="22"/>
        </w:rPr>
        <w:t xml:space="preserve">grafické </w:t>
      </w:r>
      <w:r w:rsidR="00424985">
        <w:rPr>
          <w:rFonts w:ascii="Arial Narrow" w:eastAsia="Times New Roman" w:hAnsi="Arial Narrow"/>
          <w:sz w:val="22"/>
          <w:szCs w:val="22"/>
        </w:rPr>
        <w:t xml:space="preserve">zakreslenie širších vzťahov </w:t>
      </w:r>
      <w:r w:rsidR="008843F9">
        <w:rPr>
          <w:rFonts w:ascii="Arial Narrow" w:eastAsia="Times New Roman" w:hAnsi="Arial Narrow"/>
          <w:sz w:val="22"/>
          <w:szCs w:val="22"/>
        </w:rPr>
        <w:t xml:space="preserve">záujmovej </w:t>
      </w:r>
      <w:r w:rsidR="00424985">
        <w:rPr>
          <w:rFonts w:ascii="Arial Narrow" w:eastAsia="Times New Roman" w:hAnsi="Arial Narrow"/>
          <w:sz w:val="22"/>
          <w:szCs w:val="22"/>
        </w:rPr>
        <w:t>lokality</w:t>
      </w:r>
      <w:r>
        <w:rPr>
          <w:rFonts w:ascii="Arial Narrow" w:eastAsia="Times New Roman" w:hAnsi="Arial Narrow"/>
          <w:sz w:val="22"/>
          <w:szCs w:val="22"/>
        </w:rPr>
        <w:t xml:space="preserve"> 1:5000</w:t>
      </w:r>
    </w:p>
    <w:p w:rsidR="00424985" w:rsidRPr="00F97DED" w:rsidRDefault="0014517D" w:rsidP="0014517D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1x </w:t>
      </w:r>
      <w:r w:rsidR="00BC5687">
        <w:rPr>
          <w:rFonts w:ascii="Arial Narrow" w:eastAsia="Times New Roman" w:hAnsi="Arial Narrow"/>
          <w:sz w:val="22"/>
          <w:szCs w:val="22"/>
        </w:rPr>
        <w:t>katastrálna mapa</w:t>
      </w:r>
    </w:p>
    <w:sectPr w:rsidR="00424985" w:rsidRPr="00F97DED" w:rsidSect="0025276C">
      <w:headerReference w:type="default" r:id="rId9"/>
      <w:footerReference w:type="default" r:id="rId10"/>
      <w:pgSz w:w="11906" w:h="16838"/>
      <w:pgMar w:top="1417" w:right="1417" w:bottom="141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2" w:rsidRDefault="008B1BD2">
      <w:r>
        <w:separator/>
      </w:r>
    </w:p>
  </w:endnote>
  <w:endnote w:type="continuationSeparator" w:id="0">
    <w:p w:rsidR="008B1BD2" w:rsidRDefault="008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14517D" w:rsidRDefault="0014517D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b/>
        <w:sz w:val="18"/>
        <w:szCs w:val="18"/>
        <w:highlight w:val="yellow"/>
      </w:rPr>
      <w:t>Názov žiadateľa</w:t>
    </w:r>
    <w:r w:rsidR="00C4603C" w:rsidRPr="0014517D">
      <w:rPr>
        <w:rFonts w:ascii="Arial" w:hAnsi="Arial" w:cs="Arial"/>
        <w:sz w:val="18"/>
        <w:szCs w:val="18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adresa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 </w:t>
    </w:r>
    <w:r w:rsidRPr="0014517D">
      <w:rPr>
        <w:rFonts w:ascii="Arial" w:hAnsi="Arial" w:cs="Arial"/>
        <w:sz w:val="16"/>
        <w:szCs w:val="16"/>
        <w:highlight w:val="yellow"/>
      </w:rPr>
      <w:t>číslo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PSČ Mesto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Tel.: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Fax: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E-mail: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 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IČO: 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......................,</w:t>
    </w:r>
    <w:r w:rsidRPr="0014517D">
      <w:rPr>
        <w:rFonts w:ascii="Arial" w:hAnsi="Arial" w:cs="Arial"/>
        <w:sz w:val="16"/>
        <w:szCs w:val="16"/>
        <w:highlight w:val="yellow"/>
      </w:rPr>
      <w:t xml:space="preserve"> IČ DPH: SK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</w:t>
    </w:r>
  </w:p>
  <w:p w:rsidR="00C4603C" w:rsidRPr="00D637A1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Zapísaná: OR Okresného súdu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odd.: </w:t>
    </w:r>
    <w:r w:rsidR="0014517D" w:rsidRPr="0014517D">
      <w:rPr>
        <w:rFonts w:ascii="Arial" w:hAnsi="Arial" w:cs="Arial"/>
        <w:sz w:val="16"/>
        <w:szCs w:val="16"/>
        <w:highlight w:val="yellow"/>
      </w:rPr>
      <w:t>.......</w:t>
    </w:r>
    <w:r w:rsidRPr="0014517D">
      <w:rPr>
        <w:rFonts w:ascii="Arial" w:hAnsi="Arial" w:cs="Arial"/>
        <w:sz w:val="16"/>
        <w:szCs w:val="16"/>
        <w:highlight w:val="yellow"/>
      </w:rPr>
      <w:t>, vložka č.</w:t>
    </w:r>
    <w:r w:rsidR="0014517D" w:rsidRPr="0014517D">
      <w:rPr>
        <w:rFonts w:ascii="Arial" w:hAnsi="Arial" w:cs="Arial"/>
        <w:sz w:val="16"/>
        <w:szCs w:val="16"/>
        <w:highlight w:val="yellow"/>
      </w:rPr>
      <w:t>...........</w:t>
    </w:r>
    <w:r w:rsidRPr="0014517D">
      <w:rPr>
        <w:rFonts w:ascii="Arial" w:hAnsi="Arial" w:cs="Arial"/>
        <w:sz w:val="16"/>
        <w:szCs w:val="16"/>
        <w:highlight w:val="yellow"/>
      </w:rPr>
      <w:t>/</w:t>
    </w:r>
    <w:r w:rsidR="0014517D" w:rsidRPr="0014517D">
      <w:rPr>
        <w:rFonts w:ascii="Arial" w:hAnsi="Arial" w:cs="Arial"/>
        <w:sz w:val="16"/>
        <w:szCs w:val="16"/>
        <w:highlight w:val="yellow"/>
      </w:rPr>
      <w:t>.....</w:t>
    </w:r>
  </w:p>
  <w:p w:rsidR="00C4603C" w:rsidRPr="00DD764A" w:rsidRDefault="00C4603C" w:rsidP="00DD76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2" w:rsidRDefault="008B1BD2">
      <w:r>
        <w:separator/>
      </w:r>
    </w:p>
  </w:footnote>
  <w:footnote w:type="continuationSeparator" w:id="0">
    <w:p w:rsidR="008B1BD2" w:rsidRDefault="008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EF03F9" w:rsidRDefault="0014517D" w:rsidP="00EF03F9">
    <w:pPr>
      <w:pStyle w:val="Hlavika"/>
      <w:jc w:val="center"/>
    </w:pPr>
    <w:r w:rsidRPr="0014517D">
      <w:rPr>
        <w:noProof/>
        <w:highlight w:val="yellow"/>
      </w:rPr>
      <w:t>LOGO/Názov ziadateľa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579"/>
    <w:multiLevelType w:val="hybridMultilevel"/>
    <w:tmpl w:val="F6FE072C"/>
    <w:lvl w:ilvl="0" w:tplc="D31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4F3B"/>
    <w:multiLevelType w:val="hybridMultilevel"/>
    <w:tmpl w:val="28FE1B64"/>
    <w:lvl w:ilvl="0" w:tplc="A45CFF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3486A"/>
    <w:multiLevelType w:val="hybridMultilevel"/>
    <w:tmpl w:val="66625D14"/>
    <w:lvl w:ilvl="0" w:tplc="7180CAA2">
      <w:start w:val="8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Lucida Sans Unicode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FE34AD"/>
    <w:multiLevelType w:val="hybridMultilevel"/>
    <w:tmpl w:val="0D862D6E"/>
    <w:lvl w:ilvl="0" w:tplc="D6A2A29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6424E2"/>
    <w:multiLevelType w:val="multilevel"/>
    <w:tmpl w:val="E9D07EB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B90"/>
    <w:multiLevelType w:val="hybridMultilevel"/>
    <w:tmpl w:val="BB86B478"/>
    <w:lvl w:ilvl="0" w:tplc="B4024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1451"/>
    <w:multiLevelType w:val="hybridMultilevel"/>
    <w:tmpl w:val="98C8E116"/>
    <w:lvl w:ilvl="0" w:tplc="7A8A8F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E16"/>
    <w:multiLevelType w:val="hybridMultilevel"/>
    <w:tmpl w:val="2BEC697C"/>
    <w:lvl w:ilvl="0" w:tplc="CA0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266A"/>
    <w:multiLevelType w:val="hybridMultilevel"/>
    <w:tmpl w:val="0074C85C"/>
    <w:lvl w:ilvl="0" w:tplc="88CC69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A0E32"/>
    <w:multiLevelType w:val="hybridMultilevel"/>
    <w:tmpl w:val="1BAA9D46"/>
    <w:lvl w:ilvl="0" w:tplc="D6A2A2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9"/>
    <w:rsid w:val="00000814"/>
    <w:rsid w:val="00020DEF"/>
    <w:rsid w:val="000306C6"/>
    <w:rsid w:val="000311C2"/>
    <w:rsid w:val="000405BE"/>
    <w:rsid w:val="000420B8"/>
    <w:rsid w:val="00094FB6"/>
    <w:rsid w:val="000B3C5D"/>
    <w:rsid w:val="000F0DEC"/>
    <w:rsid w:val="00105CA5"/>
    <w:rsid w:val="0011037E"/>
    <w:rsid w:val="00116CAD"/>
    <w:rsid w:val="00144496"/>
    <w:rsid w:val="0014496E"/>
    <w:rsid w:val="0014517D"/>
    <w:rsid w:val="001516C9"/>
    <w:rsid w:val="001609E4"/>
    <w:rsid w:val="001C32AC"/>
    <w:rsid w:val="001C572F"/>
    <w:rsid w:val="001F06DF"/>
    <w:rsid w:val="00222CE9"/>
    <w:rsid w:val="00225B1F"/>
    <w:rsid w:val="0025276C"/>
    <w:rsid w:val="00252D99"/>
    <w:rsid w:val="00263365"/>
    <w:rsid w:val="002767F8"/>
    <w:rsid w:val="00282713"/>
    <w:rsid w:val="002B1E0C"/>
    <w:rsid w:val="002C0378"/>
    <w:rsid w:val="002C3EE5"/>
    <w:rsid w:val="002D0045"/>
    <w:rsid w:val="002D3E19"/>
    <w:rsid w:val="002E0C2B"/>
    <w:rsid w:val="002E39FA"/>
    <w:rsid w:val="002E57DB"/>
    <w:rsid w:val="00302526"/>
    <w:rsid w:val="00303A12"/>
    <w:rsid w:val="003245E1"/>
    <w:rsid w:val="00354DAF"/>
    <w:rsid w:val="00367D54"/>
    <w:rsid w:val="003701DA"/>
    <w:rsid w:val="003961B9"/>
    <w:rsid w:val="003B5873"/>
    <w:rsid w:val="003B700D"/>
    <w:rsid w:val="003F1B9F"/>
    <w:rsid w:val="00422536"/>
    <w:rsid w:val="00424262"/>
    <w:rsid w:val="00424985"/>
    <w:rsid w:val="00434BE1"/>
    <w:rsid w:val="004546E3"/>
    <w:rsid w:val="00466BF8"/>
    <w:rsid w:val="004727A5"/>
    <w:rsid w:val="00482082"/>
    <w:rsid w:val="004851ED"/>
    <w:rsid w:val="004E1D6D"/>
    <w:rsid w:val="004E6CC5"/>
    <w:rsid w:val="004F63B2"/>
    <w:rsid w:val="004F7EC1"/>
    <w:rsid w:val="0052731D"/>
    <w:rsid w:val="00531344"/>
    <w:rsid w:val="005458A9"/>
    <w:rsid w:val="00545D99"/>
    <w:rsid w:val="0055348A"/>
    <w:rsid w:val="00590888"/>
    <w:rsid w:val="0059584F"/>
    <w:rsid w:val="005E7678"/>
    <w:rsid w:val="005F6B28"/>
    <w:rsid w:val="006009F7"/>
    <w:rsid w:val="00605AAB"/>
    <w:rsid w:val="00614E50"/>
    <w:rsid w:val="00636942"/>
    <w:rsid w:val="006531CC"/>
    <w:rsid w:val="00656B4C"/>
    <w:rsid w:val="0066769E"/>
    <w:rsid w:val="0067569B"/>
    <w:rsid w:val="006D322D"/>
    <w:rsid w:val="00722063"/>
    <w:rsid w:val="007332DF"/>
    <w:rsid w:val="00745C6A"/>
    <w:rsid w:val="00753E46"/>
    <w:rsid w:val="00763CA4"/>
    <w:rsid w:val="007A3898"/>
    <w:rsid w:val="007C68C3"/>
    <w:rsid w:val="007C6AB2"/>
    <w:rsid w:val="007E6624"/>
    <w:rsid w:val="007F0ACB"/>
    <w:rsid w:val="00810D2B"/>
    <w:rsid w:val="00810FC0"/>
    <w:rsid w:val="008523CD"/>
    <w:rsid w:val="00855FF8"/>
    <w:rsid w:val="00856BAF"/>
    <w:rsid w:val="00861ED5"/>
    <w:rsid w:val="008843F9"/>
    <w:rsid w:val="00884ABE"/>
    <w:rsid w:val="008B1BD2"/>
    <w:rsid w:val="008B2F55"/>
    <w:rsid w:val="008B6979"/>
    <w:rsid w:val="008D0EF9"/>
    <w:rsid w:val="009144D1"/>
    <w:rsid w:val="00941B3E"/>
    <w:rsid w:val="0096233F"/>
    <w:rsid w:val="00974B89"/>
    <w:rsid w:val="0097511F"/>
    <w:rsid w:val="0097542B"/>
    <w:rsid w:val="009771B8"/>
    <w:rsid w:val="0098129F"/>
    <w:rsid w:val="00984A46"/>
    <w:rsid w:val="00994B5F"/>
    <w:rsid w:val="009B1599"/>
    <w:rsid w:val="009B5A4B"/>
    <w:rsid w:val="009E69FE"/>
    <w:rsid w:val="00A2388E"/>
    <w:rsid w:val="00A27F3A"/>
    <w:rsid w:val="00A30116"/>
    <w:rsid w:val="00A46FB2"/>
    <w:rsid w:val="00A5266A"/>
    <w:rsid w:val="00A55EC6"/>
    <w:rsid w:val="00A60AAD"/>
    <w:rsid w:val="00A76E39"/>
    <w:rsid w:val="00AA494E"/>
    <w:rsid w:val="00AD5A61"/>
    <w:rsid w:val="00AF1172"/>
    <w:rsid w:val="00B2200B"/>
    <w:rsid w:val="00B32081"/>
    <w:rsid w:val="00B4513D"/>
    <w:rsid w:val="00B461F3"/>
    <w:rsid w:val="00B92188"/>
    <w:rsid w:val="00B9249A"/>
    <w:rsid w:val="00BA666A"/>
    <w:rsid w:val="00BB3E2E"/>
    <w:rsid w:val="00BB765D"/>
    <w:rsid w:val="00BC5687"/>
    <w:rsid w:val="00BD7D95"/>
    <w:rsid w:val="00BE0906"/>
    <w:rsid w:val="00BF0A47"/>
    <w:rsid w:val="00BF1687"/>
    <w:rsid w:val="00BF688C"/>
    <w:rsid w:val="00C0797C"/>
    <w:rsid w:val="00C1603F"/>
    <w:rsid w:val="00C30E5C"/>
    <w:rsid w:val="00C4603C"/>
    <w:rsid w:val="00C74E7B"/>
    <w:rsid w:val="00CA6639"/>
    <w:rsid w:val="00CB1565"/>
    <w:rsid w:val="00CE02C6"/>
    <w:rsid w:val="00D35984"/>
    <w:rsid w:val="00D40299"/>
    <w:rsid w:val="00DA3E02"/>
    <w:rsid w:val="00DB0ADE"/>
    <w:rsid w:val="00DC5868"/>
    <w:rsid w:val="00DD764A"/>
    <w:rsid w:val="00DF149A"/>
    <w:rsid w:val="00DF2CFF"/>
    <w:rsid w:val="00E061EE"/>
    <w:rsid w:val="00E15198"/>
    <w:rsid w:val="00E372ED"/>
    <w:rsid w:val="00E52BAF"/>
    <w:rsid w:val="00E77299"/>
    <w:rsid w:val="00E8047B"/>
    <w:rsid w:val="00E8728D"/>
    <w:rsid w:val="00E95E33"/>
    <w:rsid w:val="00EC1BFD"/>
    <w:rsid w:val="00ED2074"/>
    <w:rsid w:val="00EF03F9"/>
    <w:rsid w:val="00EF03FD"/>
    <w:rsid w:val="00EF125A"/>
    <w:rsid w:val="00F007DF"/>
    <w:rsid w:val="00F028FB"/>
    <w:rsid w:val="00F11A13"/>
    <w:rsid w:val="00F27441"/>
    <w:rsid w:val="00F455DF"/>
    <w:rsid w:val="00F50EBA"/>
    <w:rsid w:val="00F97DED"/>
    <w:rsid w:val="00FA68E3"/>
    <w:rsid w:val="00FA78B4"/>
    <w:rsid w:val="00FC7A78"/>
    <w:rsid w:val="00FE74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gner@mhinves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agner\Desktop\VZOR%20LISTU%20201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 2013</Template>
  <TotalTime>119</TotalTime>
  <Pages>1</Pages>
  <Words>188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Agner</dc:creator>
  <cp:lastModifiedBy>Dana Mikušková</cp:lastModifiedBy>
  <cp:revision>8</cp:revision>
  <cp:lastPrinted>2013-12-30T19:03:00Z</cp:lastPrinted>
  <dcterms:created xsi:type="dcterms:W3CDTF">2013-12-30T10:29:00Z</dcterms:created>
  <dcterms:modified xsi:type="dcterms:W3CDTF">2014-03-07T09:52:00Z</dcterms:modified>
</cp:coreProperties>
</file>