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6B" w:rsidRDefault="0022266B" w:rsidP="0022266B">
      <w:pPr>
        <w:widowControl/>
        <w:suppressAutoHyphens w:val="0"/>
        <w:spacing w:before="300" w:after="600"/>
        <w:jc w:val="center"/>
        <w:outlineLvl w:val="0"/>
        <w:rPr>
          <w:rFonts w:ascii="Arial Narrow" w:eastAsia="Times New Roman" w:hAnsi="Arial Narrow"/>
          <w:b/>
          <w:bCs/>
          <w:kern w:val="36"/>
          <w:sz w:val="22"/>
          <w:szCs w:val="22"/>
        </w:rPr>
      </w:pPr>
    </w:p>
    <w:p w:rsidR="0022266B" w:rsidRDefault="0022266B" w:rsidP="0022266B">
      <w:pPr>
        <w:widowControl/>
        <w:suppressAutoHyphens w:val="0"/>
        <w:spacing w:before="300" w:after="600"/>
        <w:jc w:val="center"/>
        <w:outlineLvl w:val="0"/>
        <w:rPr>
          <w:rFonts w:ascii="Arial Narrow" w:eastAsia="Times New Roman" w:hAnsi="Arial Narrow"/>
          <w:b/>
          <w:bCs/>
          <w:kern w:val="36"/>
          <w:sz w:val="22"/>
          <w:szCs w:val="22"/>
        </w:rPr>
      </w:pPr>
      <w:r w:rsidRPr="0022266B">
        <w:rPr>
          <w:rFonts w:ascii="Arial Narrow" w:eastAsia="Times New Roman" w:hAnsi="Arial Narrow"/>
          <w:b/>
          <w:bCs/>
          <w:kern w:val="36"/>
          <w:sz w:val="22"/>
          <w:szCs w:val="22"/>
        </w:rPr>
        <w:t>Čestné prehlásenie o pravdivosti údajov</w:t>
      </w:r>
    </w:p>
    <w:p w:rsidR="0022266B" w:rsidRPr="0022266B" w:rsidRDefault="0022266B" w:rsidP="0022266B">
      <w:pPr>
        <w:widowControl/>
        <w:suppressAutoHyphens w:val="0"/>
        <w:spacing w:before="300" w:after="600"/>
        <w:jc w:val="center"/>
        <w:outlineLvl w:val="0"/>
        <w:rPr>
          <w:rFonts w:ascii="Arial Narrow" w:eastAsia="Times New Roman" w:hAnsi="Arial Narrow"/>
          <w:b/>
          <w:bCs/>
          <w:kern w:val="36"/>
          <w:sz w:val="22"/>
          <w:szCs w:val="22"/>
        </w:rPr>
      </w:pPr>
    </w:p>
    <w:p w:rsidR="0022266B" w:rsidRPr="0022266B" w:rsidRDefault="0022266B" w:rsidP="0022266B">
      <w:pPr>
        <w:widowControl/>
        <w:pBdr>
          <w:bottom w:val="single" w:sz="6" w:space="1" w:color="auto"/>
        </w:pBdr>
        <w:suppressAutoHyphens w:val="0"/>
        <w:jc w:val="both"/>
        <w:rPr>
          <w:rFonts w:ascii="Arial Narrow" w:eastAsia="Times New Roman" w:hAnsi="Arial Narrow" w:cs="Arial"/>
          <w:vanish/>
          <w:sz w:val="22"/>
          <w:szCs w:val="22"/>
        </w:rPr>
      </w:pPr>
      <w:r w:rsidRPr="0022266B">
        <w:rPr>
          <w:rFonts w:ascii="Arial Narrow" w:eastAsia="Times New Roman" w:hAnsi="Arial Narrow" w:cs="Arial"/>
          <w:vanish/>
          <w:sz w:val="22"/>
          <w:szCs w:val="22"/>
        </w:rPr>
        <w:t>Začiatok formulára</w:t>
      </w:r>
    </w:p>
    <w:p w:rsidR="0022266B" w:rsidRDefault="0022266B" w:rsidP="0022266B">
      <w:pPr>
        <w:widowControl/>
        <w:suppressAutoHyphens w:val="0"/>
        <w:spacing w:before="225" w:after="225" w:line="340" w:lineRule="atLeast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 w:rsidRPr="0022266B">
        <w:rPr>
          <w:rFonts w:ascii="Arial Narrow" w:eastAsia="Times New Roman" w:hAnsi="Arial Narrow"/>
          <w:color w:val="000000"/>
          <w:sz w:val="22"/>
          <w:szCs w:val="22"/>
        </w:rPr>
        <w:t xml:space="preserve">Podpísaný/á Ján Hrach, narodený/á dňa </w:t>
      </w:r>
      <w:proofErr w:type="spellStart"/>
      <w:r w:rsidRPr="0022266B"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>dd.mm.rrrr</w:t>
      </w:r>
      <w:proofErr w:type="spellEnd"/>
      <w:r>
        <w:rPr>
          <w:rFonts w:ascii="Arial Narrow" w:eastAsia="Times New Roman" w:hAnsi="Arial Narrow"/>
          <w:color w:val="000000"/>
          <w:sz w:val="22"/>
          <w:szCs w:val="22"/>
        </w:rPr>
        <w:t xml:space="preserve">, </w:t>
      </w:r>
      <w:r w:rsidRPr="0022266B">
        <w:rPr>
          <w:rFonts w:ascii="Arial Narrow" w:eastAsia="Times New Roman" w:hAnsi="Arial Narrow"/>
          <w:color w:val="000000"/>
          <w:sz w:val="22"/>
          <w:szCs w:val="22"/>
        </w:rPr>
        <w:t xml:space="preserve"> bytom </w:t>
      </w:r>
      <w:r w:rsidRPr="0022266B"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>adresa číslo</w:t>
      </w:r>
      <w:r w:rsidRPr="0022266B">
        <w:rPr>
          <w:rFonts w:ascii="Arial Narrow" w:eastAsia="Times New Roman" w:hAnsi="Arial Narrow"/>
          <w:color w:val="000000"/>
          <w:sz w:val="22"/>
          <w:szCs w:val="22"/>
        </w:rPr>
        <w:t xml:space="preserve">, </w:t>
      </w:r>
      <w:r w:rsidRPr="0022266B"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>PSČ mesto</w:t>
      </w:r>
      <w:r w:rsidRPr="0022266B">
        <w:rPr>
          <w:rFonts w:ascii="Arial Narrow" w:eastAsia="Times New Roman" w:hAnsi="Arial Narrow"/>
          <w:color w:val="000000"/>
          <w:sz w:val="22"/>
          <w:szCs w:val="22"/>
        </w:rPr>
        <w:t>,</w:t>
      </w:r>
      <w:r>
        <w:rPr>
          <w:rFonts w:ascii="Arial Narrow" w:eastAsia="Times New Roman" w:hAnsi="Arial Narrow"/>
          <w:color w:val="000000"/>
          <w:sz w:val="22"/>
          <w:szCs w:val="22"/>
        </w:rPr>
        <w:t xml:space="preserve"> zástupca spoločnosti* </w:t>
      </w:r>
      <w:r w:rsidRPr="0022266B"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>názov, adresa číslo, PSČ mesto,</w:t>
      </w:r>
      <w:r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 xml:space="preserve"> IČO</w:t>
      </w:r>
      <w:r w:rsidRPr="0022266B"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>: .............</w:t>
      </w:r>
      <w:r>
        <w:rPr>
          <w:rFonts w:ascii="Arial Narrow" w:eastAsia="Times New Roman" w:hAnsi="Arial Narrow"/>
          <w:color w:val="000000"/>
          <w:sz w:val="22"/>
          <w:szCs w:val="22"/>
        </w:rPr>
        <w:t xml:space="preserve"> ako vlastník /sprostredkovateľ* (na základe zmluvy o sprostredkovaní medzi vlastníkom </w:t>
      </w:r>
      <w:r w:rsidRPr="0022266B"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>názov, adresa číslo, PSČ mesto, IČO</w:t>
      </w:r>
      <w:r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>:..........</w:t>
      </w:r>
      <w:r w:rsidRPr="0022266B"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>/</w:t>
      </w:r>
      <w:proofErr w:type="spellStart"/>
      <w:r w:rsidRPr="0022266B"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>rod.č</w:t>
      </w:r>
      <w:proofErr w:type="spellEnd"/>
      <w:r w:rsidRPr="0022266B"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>.:...........</w:t>
      </w:r>
      <w:r>
        <w:rPr>
          <w:rFonts w:ascii="Arial Narrow" w:eastAsia="Times New Roman" w:hAnsi="Arial Narrow"/>
          <w:color w:val="000000"/>
          <w:sz w:val="22"/>
          <w:szCs w:val="22"/>
        </w:rPr>
        <w:t>)</w:t>
      </w:r>
    </w:p>
    <w:p w:rsidR="0022266B" w:rsidRPr="0022266B" w:rsidRDefault="0022266B" w:rsidP="0022266B">
      <w:pPr>
        <w:widowControl/>
        <w:suppressAutoHyphens w:val="0"/>
        <w:spacing w:before="225" w:after="225" w:line="340" w:lineRule="atLeast"/>
        <w:jc w:val="both"/>
        <w:rPr>
          <w:rFonts w:ascii="Arial Narrow" w:eastAsia="Times New Roman" w:hAnsi="Arial Narrow"/>
          <w:color w:val="000000"/>
          <w:sz w:val="22"/>
          <w:szCs w:val="22"/>
        </w:rPr>
      </w:pPr>
    </w:p>
    <w:p w:rsidR="0022266B" w:rsidRDefault="0022266B" w:rsidP="0022266B">
      <w:pPr>
        <w:widowControl/>
        <w:suppressAutoHyphens w:val="0"/>
        <w:spacing w:before="400" w:after="400" w:line="340" w:lineRule="atLeast"/>
        <w:jc w:val="center"/>
        <w:outlineLvl w:val="1"/>
        <w:rPr>
          <w:rFonts w:ascii="Arial Narrow" w:eastAsia="Times New Roman" w:hAnsi="Arial Narrow"/>
          <w:b/>
          <w:bCs/>
          <w:color w:val="000000"/>
          <w:sz w:val="22"/>
          <w:szCs w:val="22"/>
        </w:rPr>
      </w:pPr>
      <w:r w:rsidRPr="0022266B">
        <w:rPr>
          <w:rFonts w:ascii="Arial Narrow" w:eastAsia="Times New Roman" w:hAnsi="Arial Narrow"/>
          <w:b/>
          <w:bCs/>
          <w:color w:val="000000"/>
          <w:sz w:val="22"/>
          <w:szCs w:val="22"/>
        </w:rPr>
        <w:t>Týmto čestne prehlasujem,</w:t>
      </w:r>
    </w:p>
    <w:p w:rsidR="0022266B" w:rsidRPr="0022266B" w:rsidRDefault="0022266B" w:rsidP="0022266B">
      <w:pPr>
        <w:widowControl/>
        <w:suppressAutoHyphens w:val="0"/>
        <w:spacing w:before="400" w:after="400" w:line="340" w:lineRule="atLeast"/>
        <w:jc w:val="center"/>
        <w:outlineLvl w:val="1"/>
        <w:rPr>
          <w:rFonts w:ascii="Arial Narrow" w:eastAsia="Times New Roman" w:hAnsi="Arial Narrow"/>
          <w:b/>
          <w:bCs/>
          <w:color w:val="000000"/>
          <w:sz w:val="22"/>
          <w:szCs w:val="22"/>
        </w:rPr>
      </w:pPr>
    </w:p>
    <w:p w:rsidR="0022266B" w:rsidRPr="0022266B" w:rsidRDefault="0022266B" w:rsidP="0022266B">
      <w:pPr>
        <w:widowControl/>
        <w:suppressAutoHyphens w:val="0"/>
        <w:spacing w:before="225" w:after="225" w:line="340" w:lineRule="atLeast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 w:rsidRPr="0022266B">
        <w:rPr>
          <w:rFonts w:ascii="Arial Narrow" w:eastAsia="Times New Roman" w:hAnsi="Arial Narrow"/>
          <w:color w:val="000000"/>
          <w:sz w:val="22"/>
          <w:szCs w:val="22"/>
        </w:rPr>
        <w:t>že v</w:t>
      </w:r>
      <w:r>
        <w:rPr>
          <w:rFonts w:ascii="Arial Narrow" w:eastAsia="Times New Roman" w:hAnsi="Arial Narrow"/>
          <w:color w:val="000000"/>
          <w:sz w:val="22"/>
          <w:szCs w:val="22"/>
        </w:rPr>
        <w:t> </w:t>
      </w:r>
      <w:r w:rsidRPr="0022266B">
        <w:rPr>
          <w:rFonts w:ascii="Arial Narrow" w:eastAsia="Times New Roman" w:hAnsi="Arial Narrow"/>
          <w:color w:val="000000"/>
          <w:sz w:val="22"/>
          <w:szCs w:val="22"/>
        </w:rPr>
        <w:t>dokumente</w:t>
      </w:r>
      <w:r>
        <w:rPr>
          <w:rFonts w:ascii="Arial Narrow" w:eastAsia="Times New Roman" w:hAnsi="Arial Narrow"/>
          <w:color w:val="000000"/>
          <w:sz w:val="22"/>
          <w:szCs w:val="22"/>
        </w:rPr>
        <w:t xml:space="preserve"> „ponukový formulár“ zverejnenie nehnuteľnosti</w:t>
      </w:r>
      <w:r w:rsidRPr="0022266B">
        <w:rPr>
          <w:rFonts w:ascii="Arial Narrow" w:eastAsia="Times New Roman" w:hAnsi="Arial Narrow"/>
          <w:color w:val="000000"/>
          <w:sz w:val="22"/>
          <w:szCs w:val="22"/>
        </w:rPr>
        <w:t>, ktorého je toto prehlásenie neoddeliteľnou prílohou, som uviedol/la presné, pravdivé a úplné údaje.</w:t>
      </w:r>
    </w:p>
    <w:p w:rsidR="0022266B" w:rsidRPr="0022266B" w:rsidRDefault="0022266B" w:rsidP="0022266B">
      <w:pPr>
        <w:widowControl/>
        <w:suppressAutoHyphens w:val="0"/>
        <w:spacing w:before="225" w:after="225" w:line="340" w:lineRule="atLeast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 w:rsidRPr="0022266B">
        <w:rPr>
          <w:rFonts w:ascii="Arial Narrow" w:eastAsia="Times New Roman" w:hAnsi="Arial Narrow"/>
          <w:color w:val="000000"/>
          <w:sz w:val="22"/>
          <w:szCs w:val="22"/>
        </w:rPr>
        <w:t>Som si vedomý/á toho, že pokiaľ by mnou uvedené informácie neboli pravdivé alebo závažným spôsobom zamlčané, budem čeliť všetkým z toho vyplývajúcim právnym následkom.</w:t>
      </w:r>
    </w:p>
    <w:p w:rsidR="0022266B" w:rsidRDefault="0022266B" w:rsidP="0022266B">
      <w:pPr>
        <w:widowControl/>
        <w:suppressAutoHyphens w:val="0"/>
        <w:rPr>
          <w:rFonts w:ascii="Arial Narrow" w:eastAsia="Times New Roman" w:hAnsi="Arial Narrow"/>
          <w:sz w:val="22"/>
          <w:szCs w:val="22"/>
        </w:rPr>
      </w:pPr>
      <w:r w:rsidRPr="0022266B">
        <w:rPr>
          <w:rFonts w:ascii="Arial Narrow" w:eastAsia="Times New Roman" w:hAnsi="Arial Narrow"/>
          <w:color w:val="000000"/>
          <w:sz w:val="22"/>
          <w:szCs w:val="22"/>
        </w:rPr>
        <w:br/>
      </w:r>
    </w:p>
    <w:p w:rsidR="0022266B" w:rsidRDefault="0022266B" w:rsidP="0022266B">
      <w:pPr>
        <w:widowControl/>
        <w:suppressAutoHyphens w:val="0"/>
        <w:rPr>
          <w:rFonts w:ascii="Arial Narrow" w:eastAsia="Times New Roman" w:hAnsi="Arial Narrow"/>
          <w:sz w:val="22"/>
          <w:szCs w:val="22"/>
        </w:rPr>
      </w:pPr>
    </w:p>
    <w:p w:rsidR="0022266B" w:rsidRPr="0022266B" w:rsidRDefault="0022266B" w:rsidP="0022266B">
      <w:pPr>
        <w:widowControl/>
        <w:suppressAutoHyphens w:val="0"/>
        <w:rPr>
          <w:rFonts w:ascii="Arial Narrow" w:eastAsia="Times New Roman" w:hAnsi="Arial Narrow"/>
          <w:sz w:val="22"/>
          <w:szCs w:val="22"/>
        </w:rPr>
      </w:pPr>
    </w:p>
    <w:p w:rsidR="0022266B" w:rsidRPr="0022266B" w:rsidRDefault="0022266B" w:rsidP="0022266B">
      <w:pPr>
        <w:widowControl/>
        <w:suppressAutoHyphens w:val="0"/>
        <w:spacing w:line="340" w:lineRule="atLeast"/>
        <w:rPr>
          <w:rFonts w:ascii="Arial Narrow" w:eastAsia="Times New Roman" w:hAnsi="Arial Narrow"/>
          <w:color w:val="000000"/>
          <w:sz w:val="22"/>
          <w:szCs w:val="22"/>
        </w:rPr>
      </w:pPr>
      <w:r w:rsidRPr="0022266B">
        <w:rPr>
          <w:rFonts w:ascii="Arial Narrow" w:eastAsia="Times New Roman" w:hAnsi="Arial Narrow"/>
          <w:color w:val="000000"/>
          <w:sz w:val="22"/>
          <w:szCs w:val="22"/>
        </w:rPr>
        <w:t xml:space="preserve">V </w:t>
      </w:r>
      <w:r>
        <w:rPr>
          <w:rFonts w:ascii="Arial Narrow" w:eastAsia="Times New Roman" w:hAnsi="Arial Narrow"/>
          <w:color w:val="000000"/>
          <w:sz w:val="22"/>
          <w:szCs w:val="22"/>
        </w:rPr>
        <w:t>..............</w:t>
      </w:r>
      <w:r w:rsidRPr="0022266B">
        <w:rPr>
          <w:rFonts w:ascii="Arial Narrow" w:eastAsia="Times New Roman" w:hAnsi="Arial Narrow"/>
          <w:color w:val="000000"/>
          <w:sz w:val="22"/>
          <w:szCs w:val="22"/>
        </w:rPr>
        <w:t xml:space="preserve"> dňa </w:t>
      </w:r>
      <w:r>
        <w:rPr>
          <w:rFonts w:ascii="Arial Narrow" w:eastAsia="Times New Roman" w:hAnsi="Arial Narrow"/>
          <w:color w:val="000000"/>
          <w:sz w:val="22"/>
          <w:szCs w:val="22"/>
        </w:rPr>
        <w:t>dd.mm.</w:t>
      </w:r>
      <w:r w:rsidRPr="0022266B">
        <w:rPr>
          <w:rFonts w:ascii="Arial Narrow" w:eastAsia="Times New Roman" w:hAnsi="Arial Narrow"/>
          <w:color w:val="000000"/>
          <w:sz w:val="22"/>
          <w:szCs w:val="22"/>
        </w:rPr>
        <w:t>2014</w:t>
      </w:r>
    </w:p>
    <w:p w:rsidR="0022266B" w:rsidRPr="0022266B" w:rsidRDefault="0022266B" w:rsidP="0022266B">
      <w:pPr>
        <w:widowControl/>
        <w:suppressAutoHyphens w:val="0"/>
        <w:spacing w:line="340" w:lineRule="atLeast"/>
        <w:ind w:left="5664"/>
        <w:jc w:val="center"/>
        <w:rPr>
          <w:rFonts w:ascii="Arial Narrow" w:eastAsia="Times New Roman" w:hAnsi="Arial Narrow"/>
          <w:color w:val="000000"/>
          <w:sz w:val="22"/>
          <w:szCs w:val="22"/>
          <w:highlight w:val="yellow"/>
        </w:rPr>
      </w:pPr>
      <w:r w:rsidRPr="0022266B">
        <w:rPr>
          <w:rFonts w:ascii="Arial Narrow" w:eastAsia="Times New Roman" w:hAnsi="Arial Narrow"/>
          <w:color w:val="000000"/>
          <w:sz w:val="22"/>
          <w:szCs w:val="22"/>
        </w:rPr>
        <w:t>...........................................</w:t>
      </w:r>
      <w:r w:rsidRPr="0022266B">
        <w:rPr>
          <w:rFonts w:ascii="Arial Narrow" w:eastAsia="Times New Roman" w:hAnsi="Arial Narrow"/>
          <w:color w:val="000000"/>
          <w:sz w:val="22"/>
          <w:szCs w:val="22"/>
        </w:rPr>
        <w:br/>
      </w:r>
      <w:r w:rsidRPr="0022266B"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>Meno priezvisko</w:t>
      </w:r>
    </w:p>
    <w:p w:rsidR="0022266B" w:rsidRPr="0022266B" w:rsidRDefault="0022266B" w:rsidP="0022266B">
      <w:pPr>
        <w:widowControl/>
        <w:suppressAutoHyphens w:val="0"/>
        <w:spacing w:line="340" w:lineRule="atLeast"/>
        <w:ind w:left="5664"/>
        <w:jc w:val="center"/>
        <w:rPr>
          <w:rFonts w:ascii="Arial Narrow" w:eastAsia="Times New Roman" w:hAnsi="Arial Narrow"/>
          <w:color w:val="000000"/>
          <w:sz w:val="22"/>
          <w:szCs w:val="22"/>
        </w:rPr>
      </w:pPr>
      <w:r w:rsidRPr="0022266B">
        <w:rPr>
          <w:rFonts w:ascii="Arial Narrow" w:eastAsia="Times New Roman" w:hAnsi="Arial Narrow"/>
          <w:color w:val="000000"/>
          <w:sz w:val="22"/>
          <w:szCs w:val="22"/>
          <w:highlight w:val="yellow"/>
        </w:rPr>
        <w:t>funkcia</w:t>
      </w:r>
    </w:p>
    <w:p w:rsidR="00531344" w:rsidRDefault="00531344" w:rsidP="0022266B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22266B" w:rsidRDefault="0022266B" w:rsidP="0022266B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22266B" w:rsidRDefault="0022266B" w:rsidP="0022266B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22266B" w:rsidRDefault="0022266B" w:rsidP="0022266B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22266B" w:rsidRDefault="0022266B" w:rsidP="0022266B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22266B" w:rsidRDefault="0022266B" w:rsidP="0022266B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22266B" w:rsidRDefault="0022266B" w:rsidP="0022266B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22266B" w:rsidRDefault="0022266B" w:rsidP="0022266B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22266B" w:rsidRDefault="0022266B" w:rsidP="0022266B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22266B" w:rsidRPr="0022266B" w:rsidRDefault="0022266B" w:rsidP="0022266B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Pr="0022266B" w:rsidRDefault="00531344" w:rsidP="0022266B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8B6979" w:rsidRPr="0022266B" w:rsidRDefault="0022266B" w:rsidP="0022266B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>
        <w:rPr>
          <w:rStyle w:val="Siln"/>
          <w:rFonts w:ascii="Arial Narrow" w:hAnsi="Arial Narrow"/>
          <w:b w:val="0"/>
          <w:sz w:val="22"/>
          <w:szCs w:val="22"/>
        </w:rPr>
        <w:t>*</w:t>
      </w:r>
      <w:r w:rsidRPr="0022266B">
        <w:rPr>
          <w:rStyle w:val="Siln"/>
          <w:rFonts w:ascii="Arial Narrow" w:hAnsi="Arial Narrow"/>
          <w:b w:val="0"/>
          <w:sz w:val="22"/>
          <w:szCs w:val="22"/>
        </w:rPr>
        <w:t>Nehodiace sa preškrtnúť/vymazať</w:t>
      </w:r>
      <w:bookmarkStart w:id="0" w:name="_GoBack"/>
      <w:bookmarkEnd w:id="0"/>
    </w:p>
    <w:p w:rsidR="00424985" w:rsidRPr="0022266B" w:rsidRDefault="00F97DED" w:rsidP="0022266B">
      <w:pPr>
        <w:spacing w:after="120"/>
        <w:rPr>
          <w:rFonts w:ascii="Arial Narrow" w:eastAsia="Times New Roman" w:hAnsi="Arial Narrow"/>
          <w:sz w:val="22"/>
          <w:szCs w:val="22"/>
        </w:rPr>
      </w:pPr>
      <w:r w:rsidRPr="0022266B">
        <w:rPr>
          <w:rStyle w:val="Siln"/>
          <w:rFonts w:ascii="Arial Narrow" w:hAnsi="Arial Narrow"/>
          <w:b w:val="0"/>
          <w:sz w:val="22"/>
          <w:szCs w:val="22"/>
        </w:rPr>
        <w:tab/>
      </w:r>
    </w:p>
    <w:sectPr w:rsidR="00424985" w:rsidRPr="0022266B" w:rsidSect="0025276C">
      <w:headerReference w:type="default" r:id="rId8"/>
      <w:footerReference w:type="default" r:id="rId9"/>
      <w:pgSz w:w="11906" w:h="16838"/>
      <w:pgMar w:top="1417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14517D" w:rsidRDefault="0014517D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b/>
        <w:sz w:val="18"/>
        <w:szCs w:val="18"/>
        <w:highlight w:val="yellow"/>
      </w:rPr>
      <w:t>Názov žiadateľa</w:t>
    </w:r>
    <w:r w:rsidR="00C4603C" w:rsidRPr="0014517D">
      <w:rPr>
        <w:rFonts w:ascii="Arial" w:hAnsi="Arial" w:cs="Arial"/>
        <w:sz w:val="18"/>
        <w:szCs w:val="18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adresa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 </w:t>
    </w:r>
    <w:r w:rsidRPr="0014517D">
      <w:rPr>
        <w:rFonts w:ascii="Arial" w:hAnsi="Arial" w:cs="Arial"/>
        <w:sz w:val="16"/>
        <w:szCs w:val="16"/>
        <w:highlight w:val="yellow"/>
      </w:rPr>
      <w:t>číslo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PSČ Mesto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Tel.: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Fax: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E-mail: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 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IČO: 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......................,</w:t>
    </w:r>
    <w:r w:rsidRPr="0014517D">
      <w:rPr>
        <w:rFonts w:ascii="Arial" w:hAnsi="Arial" w:cs="Arial"/>
        <w:sz w:val="16"/>
        <w:szCs w:val="16"/>
        <w:highlight w:val="yellow"/>
      </w:rPr>
      <w:t xml:space="preserve"> IČ DPH: SK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</w:t>
    </w:r>
  </w:p>
  <w:p w:rsidR="00C4603C" w:rsidRPr="00D637A1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Zapísaná: OR Okresného súdu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odd.: </w:t>
    </w:r>
    <w:r w:rsidR="0014517D" w:rsidRPr="0014517D">
      <w:rPr>
        <w:rFonts w:ascii="Arial" w:hAnsi="Arial" w:cs="Arial"/>
        <w:sz w:val="16"/>
        <w:szCs w:val="16"/>
        <w:highlight w:val="yellow"/>
      </w:rPr>
      <w:t>.......</w:t>
    </w:r>
    <w:r w:rsidRPr="0014517D">
      <w:rPr>
        <w:rFonts w:ascii="Arial" w:hAnsi="Arial" w:cs="Arial"/>
        <w:sz w:val="16"/>
        <w:szCs w:val="16"/>
        <w:highlight w:val="yellow"/>
      </w:rPr>
      <w:t>, vložka č.</w:t>
    </w:r>
    <w:r w:rsidR="0014517D" w:rsidRPr="0014517D">
      <w:rPr>
        <w:rFonts w:ascii="Arial" w:hAnsi="Arial" w:cs="Arial"/>
        <w:sz w:val="16"/>
        <w:szCs w:val="16"/>
        <w:highlight w:val="yellow"/>
      </w:rPr>
      <w:t>...........</w:t>
    </w:r>
    <w:r w:rsidRPr="0014517D">
      <w:rPr>
        <w:rFonts w:ascii="Arial" w:hAnsi="Arial" w:cs="Arial"/>
        <w:sz w:val="16"/>
        <w:szCs w:val="16"/>
        <w:highlight w:val="yellow"/>
      </w:rPr>
      <w:t>/</w:t>
    </w:r>
    <w:r w:rsidR="0014517D" w:rsidRPr="0014517D">
      <w:rPr>
        <w:rFonts w:ascii="Arial" w:hAnsi="Arial" w:cs="Arial"/>
        <w:sz w:val="16"/>
        <w:szCs w:val="16"/>
        <w:highlight w:val="yellow"/>
      </w:rPr>
      <w:t>.....</w:t>
    </w:r>
  </w:p>
  <w:p w:rsidR="00C4603C" w:rsidRPr="00DD764A" w:rsidRDefault="00C4603C" w:rsidP="00DD76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EF03F9" w:rsidRDefault="0014517D" w:rsidP="00EF03F9">
    <w:pPr>
      <w:pStyle w:val="Hlavika"/>
      <w:jc w:val="center"/>
    </w:pPr>
    <w:r w:rsidRPr="0014517D">
      <w:rPr>
        <w:noProof/>
        <w:highlight w:val="yellow"/>
      </w:rPr>
      <w:t>LOGO/Názov ziadateľa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79"/>
    <w:multiLevelType w:val="hybridMultilevel"/>
    <w:tmpl w:val="F6FE072C"/>
    <w:lvl w:ilvl="0" w:tplc="D31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4F3B"/>
    <w:multiLevelType w:val="hybridMultilevel"/>
    <w:tmpl w:val="28FE1B64"/>
    <w:lvl w:ilvl="0" w:tplc="A45CF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486A"/>
    <w:multiLevelType w:val="hybridMultilevel"/>
    <w:tmpl w:val="66625D14"/>
    <w:lvl w:ilvl="0" w:tplc="7180CAA2">
      <w:start w:val="8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FE34AD"/>
    <w:multiLevelType w:val="hybridMultilevel"/>
    <w:tmpl w:val="0D862D6E"/>
    <w:lvl w:ilvl="0" w:tplc="D6A2A29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A48CB"/>
    <w:multiLevelType w:val="hybridMultilevel"/>
    <w:tmpl w:val="73309C0E"/>
    <w:lvl w:ilvl="0" w:tplc="E1B21CCE">
      <w:start w:val="82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E1B90"/>
    <w:multiLevelType w:val="hybridMultilevel"/>
    <w:tmpl w:val="BB86B478"/>
    <w:lvl w:ilvl="0" w:tplc="B4024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01451"/>
    <w:multiLevelType w:val="hybridMultilevel"/>
    <w:tmpl w:val="98C8E116"/>
    <w:lvl w:ilvl="0" w:tplc="7A8A8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F2E16"/>
    <w:multiLevelType w:val="hybridMultilevel"/>
    <w:tmpl w:val="2BEC697C"/>
    <w:lvl w:ilvl="0" w:tplc="CA0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8266A"/>
    <w:multiLevelType w:val="hybridMultilevel"/>
    <w:tmpl w:val="0074C85C"/>
    <w:lvl w:ilvl="0" w:tplc="88CC69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A0E32"/>
    <w:multiLevelType w:val="hybridMultilevel"/>
    <w:tmpl w:val="1BAA9D46"/>
    <w:lvl w:ilvl="0" w:tplc="D6A2A2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9"/>
    <w:rsid w:val="00000814"/>
    <w:rsid w:val="00020DEF"/>
    <w:rsid w:val="000306C6"/>
    <w:rsid w:val="000311C2"/>
    <w:rsid w:val="000405BE"/>
    <w:rsid w:val="000420B8"/>
    <w:rsid w:val="00094FB6"/>
    <w:rsid w:val="000B3C5D"/>
    <w:rsid w:val="000F0DEC"/>
    <w:rsid w:val="00105CA5"/>
    <w:rsid w:val="0011037E"/>
    <w:rsid w:val="00116CAD"/>
    <w:rsid w:val="00144496"/>
    <w:rsid w:val="0014496E"/>
    <w:rsid w:val="0014517D"/>
    <w:rsid w:val="001516C9"/>
    <w:rsid w:val="001609E4"/>
    <w:rsid w:val="001C32AC"/>
    <w:rsid w:val="001C572F"/>
    <w:rsid w:val="001F06DF"/>
    <w:rsid w:val="0022266B"/>
    <w:rsid w:val="00222CE9"/>
    <w:rsid w:val="00225B1F"/>
    <w:rsid w:val="0025276C"/>
    <w:rsid w:val="00252D99"/>
    <w:rsid w:val="00263365"/>
    <w:rsid w:val="002767F8"/>
    <w:rsid w:val="00282713"/>
    <w:rsid w:val="002B1E0C"/>
    <w:rsid w:val="002C0378"/>
    <w:rsid w:val="002C3EE5"/>
    <w:rsid w:val="002D0045"/>
    <w:rsid w:val="002D3E19"/>
    <w:rsid w:val="002E0C2B"/>
    <w:rsid w:val="002E39FA"/>
    <w:rsid w:val="002E57DB"/>
    <w:rsid w:val="00302526"/>
    <w:rsid w:val="00303A12"/>
    <w:rsid w:val="003245E1"/>
    <w:rsid w:val="00354DAF"/>
    <w:rsid w:val="00367D54"/>
    <w:rsid w:val="003701DA"/>
    <w:rsid w:val="003961B9"/>
    <w:rsid w:val="003A5A6C"/>
    <w:rsid w:val="003B10EA"/>
    <w:rsid w:val="003B5873"/>
    <w:rsid w:val="003B700D"/>
    <w:rsid w:val="003F1B9F"/>
    <w:rsid w:val="00422536"/>
    <w:rsid w:val="00424262"/>
    <w:rsid w:val="00424985"/>
    <w:rsid w:val="00434BE1"/>
    <w:rsid w:val="004546E3"/>
    <w:rsid w:val="00466BF8"/>
    <w:rsid w:val="004727A5"/>
    <w:rsid w:val="00482082"/>
    <w:rsid w:val="004851ED"/>
    <w:rsid w:val="004E1D6D"/>
    <w:rsid w:val="004E6CC5"/>
    <w:rsid w:val="004F63B2"/>
    <w:rsid w:val="004F7EC1"/>
    <w:rsid w:val="0052731D"/>
    <w:rsid w:val="00531344"/>
    <w:rsid w:val="005458A9"/>
    <w:rsid w:val="00545D99"/>
    <w:rsid w:val="0055348A"/>
    <w:rsid w:val="00590888"/>
    <w:rsid w:val="0059584F"/>
    <w:rsid w:val="005E7678"/>
    <w:rsid w:val="005F6B28"/>
    <w:rsid w:val="006009F7"/>
    <w:rsid w:val="00605AAB"/>
    <w:rsid w:val="00614E50"/>
    <w:rsid w:val="00636942"/>
    <w:rsid w:val="006531CC"/>
    <w:rsid w:val="00656B4C"/>
    <w:rsid w:val="0066769E"/>
    <w:rsid w:val="0067569B"/>
    <w:rsid w:val="006D322D"/>
    <w:rsid w:val="00722063"/>
    <w:rsid w:val="007332DF"/>
    <w:rsid w:val="00745C6A"/>
    <w:rsid w:val="00753E46"/>
    <w:rsid w:val="00763CA4"/>
    <w:rsid w:val="007A3898"/>
    <w:rsid w:val="007C68C3"/>
    <w:rsid w:val="007C6AB2"/>
    <w:rsid w:val="007E6624"/>
    <w:rsid w:val="007F0ACB"/>
    <w:rsid w:val="00810D2B"/>
    <w:rsid w:val="00810FC0"/>
    <w:rsid w:val="008523CD"/>
    <w:rsid w:val="00855FF8"/>
    <w:rsid w:val="00856BAF"/>
    <w:rsid w:val="00861ED5"/>
    <w:rsid w:val="008843F9"/>
    <w:rsid w:val="00884ABE"/>
    <w:rsid w:val="008B1BD2"/>
    <w:rsid w:val="008B2F55"/>
    <w:rsid w:val="008B6979"/>
    <w:rsid w:val="008D0EF9"/>
    <w:rsid w:val="009144D1"/>
    <w:rsid w:val="00941B3E"/>
    <w:rsid w:val="0096233F"/>
    <w:rsid w:val="00974B89"/>
    <w:rsid w:val="0097511F"/>
    <w:rsid w:val="0097542B"/>
    <w:rsid w:val="009771B8"/>
    <w:rsid w:val="0098129F"/>
    <w:rsid w:val="00984A46"/>
    <w:rsid w:val="00994B5F"/>
    <w:rsid w:val="009B1599"/>
    <w:rsid w:val="009B5A4B"/>
    <w:rsid w:val="009E1F87"/>
    <w:rsid w:val="00A2388E"/>
    <w:rsid w:val="00A27F3A"/>
    <w:rsid w:val="00A30116"/>
    <w:rsid w:val="00A46FB2"/>
    <w:rsid w:val="00A5266A"/>
    <w:rsid w:val="00A55EC6"/>
    <w:rsid w:val="00A60AAD"/>
    <w:rsid w:val="00A76E39"/>
    <w:rsid w:val="00AA494E"/>
    <w:rsid w:val="00AD5A61"/>
    <w:rsid w:val="00AF1172"/>
    <w:rsid w:val="00B029AE"/>
    <w:rsid w:val="00B2200B"/>
    <w:rsid w:val="00B32081"/>
    <w:rsid w:val="00B4513D"/>
    <w:rsid w:val="00B461F3"/>
    <w:rsid w:val="00B92188"/>
    <w:rsid w:val="00B9249A"/>
    <w:rsid w:val="00BA666A"/>
    <w:rsid w:val="00BB3E2E"/>
    <w:rsid w:val="00BB765D"/>
    <w:rsid w:val="00BC5687"/>
    <w:rsid w:val="00BD7D95"/>
    <w:rsid w:val="00BE0906"/>
    <w:rsid w:val="00BF0A47"/>
    <w:rsid w:val="00BF1687"/>
    <w:rsid w:val="00BF688C"/>
    <w:rsid w:val="00C0797C"/>
    <w:rsid w:val="00C1603F"/>
    <w:rsid w:val="00C30E5C"/>
    <w:rsid w:val="00C4603C"/>
    <w:rsid w:val="00C74E7B"/>
    <w:rsid w:val="00CA6639"/>
    <w:rsid w:val="00CB1565"/>
    <w:rsid w:val="00CE02C6"/>
    <w:rsid w:val="00D35984"/>
    <w:rsid w:val="00D40299"/>
    <w:rsid w:val="00DA3E02"/>
    <w:rsid w:val="00DB0ADE"/>
    <w:rsid w:val="00DC5868"/>
    <w:rsid w:val="00DD764A"/>
    <w:rsid w:val="00DF149A"/>
    <w:rsid w:val="00DF2CFF"/>
    <w:rsid w:val="00E061EE"/>
    <w:rsid w:val="00E15198"/>
    <w:rsid w:val="00E372ED"/>
    <w:rsid w:val="00E52BAF"/>
    <w:rsid w:val="00E77299"/>
    <w:rsid w:val="00E8047B"/>
    <w:rsid w:val="00E8728D"/>
    <w:rsid w:val="00E95E33"/>
    <w:rsid w:val="00EC1BFD"/>
    <w:rsid w:val="00ED2074"/>
    <w:rsid w:val="00EF03F9"/>
    <w:rsid w:val="00EF03FD"/>
    <w:rsid w:val="00EF125A"/>
    <w:rsid w:val="00F007DF"/>
    <w:rsid w:val="00F028FB"/>
    <w:rsid w:val="00F11A13"/>
    <w:rsid w:val="00F27441"/>
    <w:rsid w:val="00F4400E"/>
    <w:rsid w:val="00F455DF"/>
    <w:rsid w:val="00F50EBA"/>
    <w:rsid w:val="00F97DED"/>
    <w:rsid w:val="00FA68E3"/>
    <w:rsid w:val="00FA78B4"/>
    <w:rsid w:val="00FC7A78"/>
    <w:rsid w:val="00FE74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22266B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22266B"/>
    <w:rPr>
      <w:b/>
      <w:bCs/>
      <w:sz w:val="36"/>
      <w:szCs w:val="36"/>
    </w:rPr>
  </w:style>
  <w:style w:type="character" w:customStyle="1" w:styleId="Nadpis1Char">
    <w:name w:val="Nadpis 1 Char"/>
    <w:basedOn w:val="Predvolenpsmoodseku"/>
    <w:link w:val="Nadpis1"/>
    <w:uiPriority w:val="9"/>
    <w:rsid w:val="0022266B"/>
    <w:rPr>
      <w:b/>
      <w:sz w:val="28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22266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22266B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basedOn w:val="Normlny"/>
    <w:rsid w:val="0022266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ormlnywebov">
    <w:name w:val="Normal (Web)"/>
    <w:basedOn w:val="Normlny"/>
    <w:uiPriority w:val="99"/>
    <w:unhideWhenUsed/>
    <w:rsid w:val="0022266B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22266B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22266B"/>
    <w:rPr>
      <w:b/>
      <w:bCs/>
      <w:sz w:val="36"/>
      <w:szCs w:val="36"/>
    </w:rPr>
  </w:style>
  <w:style w:type="character" w:customStyle="1" w:styleId="Nadpis1Char">
    <w:name w:val="Nadpis 1 Char"/>
    <w:basedOn w:val="Predvolenpsmoodseku"/>
    <w:link w:val="Nadpis1"/>
    <w:uiPriority w:val="9"/>
    <w:rsid w:val="0022266B"/>
    <w:rPr>
      <w:b/>
      <w:sz w:val="28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22266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22266B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basedOn w:val="Normlny"/>
    <w:rsid w:val="0022266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ormlnywebov">
    <w:name w:val="Normal (Web)"/>
    <w:basedOn w:val="Normlny"/>
    <w:uiPriority w:val="99"/>
    <w:unhideWhenUsed/>
    <w:rsid w:val="0022266B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agner\Desktop\VZOR%20LISTU%20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2013</Template>
  <TotalTime>152</TotalTime>
  <Pages>1</Pages>
  <Words>99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Agner</dc:creator>
  <cp:lastModifiedBy>Dana Mikušková</cp:lastModifiedBy>
  <cp:revision>12</cp:revision>
  <cp:lastPrinted>2013-12-30T19:03:00Z</cp:lastPrinted>
  <dcterms:created xsi:type="dcterms:W3CDTF">2013-12-30T10:29:00Z</dcterms:created>
  <dcterms:modified xsi:type="dcterms:W3CDTF">2014-03-07T09:54:00Z</dcterms:modified>
</cp:coreProperties>
</file>